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6C443EF6" w:rsidR="00E5782F" w:rsidRPr="00FF02A9" w:rsidRDefault="000F106C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Residential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4CCDADD0" w:rsidR="00CD00A8" w:rsidRDefault="00B82FD6" w:rsidP="009C1C62">
      <w:pPr>
        <w:rPr>
          <w:b/>
          <w:bCs/>
          <w:color w:val="1E1836"/>
        </w:rPr>
      </w:pPr>
      <w:r w:rsidRPr="00B82FD6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180B88">
        <w:rPr>
          <w:b/>
          <w:bCs/>
          <w:color w:val="1E1836"/>
        </w:rPr>
        <w:t>,</w:t>
      </w:r>
      <w:r w:rsidR="00180B88" w:rsidRPr="008F386F">
        <w:t xml:space="preserve"> </w:t>
      </w:r>
      <w:r w:rsidR="00180B88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82FD6">
        <w:rPr>
          <w:b/>
          <w:bCs/>
          <w:color w:val="1E1836"/>
        </w:rPr>
        <w:t xml:space="preserve">. Projects must demonstrate the successful implementation of better ways of working and </w:t>
      </w:r>
      <w:r w:rsidR="00C66432">
        <w:rPr>
          <w:b/>
          <w:bCs/>
          <w:color w:val="1E1836"/>
        </w:rPr>
        <w:t xml:space="preserve">so help to </w:t>
      </w:r>
      <w:r w:rsidRPr="00B82FD6">
        <w:rPr>
          <w:b/>
          <w:bCs/>
          <w:color w:val="1E1836"/>
        </w:rPr>
        <w:t>provide a template for others to learn from.</w:t>
      </w:r>
    </w:p>
    <w:p w14:paraId="37D3B7EA" w14:textId="77777777" w:rsidR="00B82FD6" w:rsidRDefault="00B82FD6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34BA18D2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Commercial practices that reward and incentivise the supply chain through collaborative procurement and delivery and fair payment practices.</w:t>
      </w:r>
    </w:p>
    <w:p w14:paraId="62570182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High levels of productivity and a rigorous approach to measuring performance.</w:t>
      </w:r>
    </w:p>
    <w:p w14:paraId="3EE1D488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A robust digital strategy, embedded within the project.</w:t>
      </w:r>
    </w:p>
    <w:p w14:paraId="78A34C5B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A positive culture that embodies respect for people and an excellent approach to health safety and wellbeing.</w:t>
      </w:r>
    </w:p>
    <w:p w14:paraId="2BB52EEE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High levels of sustainability including demonstrable actions to cut carbon.</w:t>
      </w:r>
    </w:p>
    <w:p w14:paraId="60D61B47" w14:textId="77777777" w:rsid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Strong commitment to social value.</w:t>
      </w:r>
    </w:p>
    <w:p w14:paraId="5D644369" w14:textId="51B02312" w:rsidR="00C66432" w:rsidRPr="001B785B" w:rsidRDefault="00C66432" w:rsidP="001B785B">
      <w:pPr>
        <w:numPr>
          <w:ilvl w:val="0"/>
          <w:numId w:val="51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10E16330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Adherence to the principles of the Building Safety Act and implementation of the Golden Thread</w:t>
      </w:r>
    </w:p>
    <w:p w14:paraId="31A6ED99" w14:textId="77777777" w:rsidR="001B785B" w:rsidRPr="001B785B" w:rsidRDefault="001B785B" w:rsidP="001B785B">
      <w:pPr>
        <w:numPr>
          <w:ilvl w:val="0"/>
          <w:numId w:val="51"/>
        </w:numPr>
        <w:rPr>
          <w:color w:val="1E1836"/>
        </w:rPr>
      </w:pPr>
      <w:r w:rsidRPr="001B785B">
        <w:rPr>
          <w:color w:val="1E1836"/>
        </w:rPr>
        <w:t>Excellent levels of client satisfaction, delivering against client outcomes and expectations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013B324" w14:textId="4D04BF95" w:rsidR="00027007" w:rsidRPr="00027007" w:rsidRDefault="00027007" w:rsidP="00027007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 w:rsidR="00D870F3"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ECC1CA1" w14:textId="77777777" w:rsidR="00027007" w:rsidRDefault="00027007" w:rsidP="00027007">
      <w:pPr>
        <w:pStyle w:val="NoSpacing"/>
        <w:rPr>
          <w:rFonts w:cs="Calibri"/>
          <w:sz w:val="20"/>
          <w:szCs w:val="20"/>
          <w:lang w:eastAsia="en-GB"/>
        </w:rPr>
      </w:pPr>
    </w:p>
    <w:p w14:paraId="3339AF2D" w14:textId="77777777" w:rsidR="00866870" w:rsidRDefault="00866870" w:rsidP="00866870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7020EA4" w14:textId="77777777" w:rsidR="00866870" w:rsidRDefault="00866870" w:rsidP="00866870">
      <w:pPr>
        <w:pStyle w:val="NoSpacing"/>
        <w:rPr>
          <w:rFonts w:cs="Calibri"/>
          <w:sz w:val="20"/>
          <w:szCs w:val="20"/>
          <w:lang w:eastAsia="en-GB"/>
        </w:rPr>
      </w:pPr>
    </w:p>
    <w:p w14:paraId="34F87362" w14:textId="77777777" w:rsidR="00866870" w:rsidRDefault="00180B88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7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866870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866870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866870">
        <w:rPr>
          <w:rFonts w:cs="Calibri"/>
          <w:sz w:val="20"/>
          <w:szCs w:val="20"/>
          <w:lang w:eastAsia="en-GB"/>
        </w:rPr>
        <w:t xml:space="preserve"> </w:t>
      </w:r>
    </w:p>
    <w:p w14:paraId="3A6F4D38" w14:textId="77777777" w:rsidR="00866870" w:rsidRDefault="00180B88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70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866870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5AF23648" w14:textId="77777777" w:rsidR="00866870" w:rsidRDefault="00180B88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7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866870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1919594D" w14:textId="6118F408" w:rsidR="00866870" w:rsidRPr="00A811AA" w:rsidRDefault="00180B88" w:rsidP="00866870">
      <w:pPr>
        <w:pStyle w:val="NoSpacing"/>
        <w:tabs>
          <w:tab w:val="num" w:pos="360"/>
        </w:tabs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7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866870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A811AA" w:rsidRPr="00A811AA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A811AA" w:rsidRPr="00A811AA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BEB6450" w14:textId="77777777" w:rsidR="00027007" w:rsidRDefault="00027007" w:rsidP="00027007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08F87F59" w14:textId="77777777" w:rsidR="006F64DE" w:rsidRDefault="006F64DE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B10D360" w14:textId="1BBEE12C" w:rsidR="005561EE" w:rsidRPr="006F64DE" w:rsidRDefault="006F64DE" w:rsidP="00027007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Information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included in your awards 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entry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may be </w:t>
      </w:r>
      <w:r w:rsidR="00547ADE"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 w:rsidR="00547ADE"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311F6A">
        <w:rPr>
          <w:rFonts w:cs="Calibri"/>
          <w:b/>
          <w:bCs/>
          <w:color w:val="231F20"/>
          <w:sz w:val="24"/>
          <w:szCs w:val="24"/>
          <w:lang w:val="en-US"/>
        </w:rPr>
        <w:t>for Awards marketing purposes</w:t>
      </w:r>
      <w:r w:rsidR="00CC3EFA" w:rsidRPr="00CC3EFA"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CC3EFA">
        <w:rPr>
          <w:rFonts w:cs="Calibri"/>
          <w:b/>
          <w:bCs/>
          <w:color w:val="231F20"/>
          <w:sz w:val="24"/>
          <w:szCs w:val="24"/>
          <w:lang w:val="en-US"/>
        </w:rPr>
        <w:t>if the submission is successful</w:t>
      </w:r>
      <w:r w:rsidR="00207007"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3B271FE" w14:textId="77777777" w:rsidR="005561EE" w:rsidRDefault="005561EE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78DDFB0" w14:textId="77777777" w:rsidR="00207007" w:rsidRDefault="00207007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96B7E82" w14:textId="77777777" w:rsidR="00207007" w:rsidRDefault="00207007" w:rsidP="00027007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9AC390F" w14:textId="78CB46E4" w:rsidR="005561EE" w:rsidRPr="00027007" w:rsidRDefault="005561EE" w:rsidP="00027007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160EDAAE" w14:textId="77777777" w:rsidR="005561EE" w:rsidRDefault="005561EE" w:rsidP="00027007">
      <w:pPr>
        <w:rPr>
          <w:rFonts w:cs="Calibri"/>
          <w:b/>
          <w:bCs/>
          <w:iCs/>
          <w:color w:val="231F20"/>
          <w:lang w:val="en-US"/>
        </w:rPr>
      </w:pPr>
    </w:p>
    <w:p w14:paraId="1A844D24" w14:textId="3A5CDEB8" w:rsidR="00027007" w:rsidRPr="006F64DE" w:rsidRDefault="005561EE" w:rsidP="00027007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="00027007" w:rsidRPr="00027007">
        <w:rPr>
          <w:rFonts w:cs="Calibri"/>
          <w:b/>
          <w:bCs/>
          <w:iCs/>
          <w:color w:val="231F20"/>
          <w:lang w:val="en-US"/>
        </w:rPr>
        <w:t>:</w:t>
      </w:r>
      <w:r w:rsidR="00027007"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="00027007"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="00027007" w:rsidRPr="006F64DE">
        <w:rPr>
          <w:rFonts w:cs="Calibri"/>
          <w:iCs/>
          <w:color w:val="DC0043"/>
          <w:lang w:val="en-US"/>
        </w:rPr>
        <w:t xml:space="preserve"> 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4A7035D3" w14:textId="77777777" w:rsidR="006F64DE" w:rsidRDefault="006F64DE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395A6389" w:rsidR="00817B84" w:rsidRPr="006F64DE" w:rsidRDefault="006F64DE" w:rsidP="00027007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0043DDF6" w14:textId="6F973A58" w:rsidR="00817B84" w:rsidRDefault="00FD32A3" w:rsidP="00027007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09116FE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2F122329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5CA03BA2" w:rsidR="002E6528" w:rsidRPr="00FF02A9" w:rsidRDefault="001B785B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CE3703" w14:paraId="35A53C06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C7725CE" w14:textId="63FA4E2D" w:rsidR="00CE3703" w:rsidRPr="002A7BB3" w:rsidRDefault="00CE3703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CE3703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1F2409B" w14:textId="77777777" w:rsidR="00CE3703" w:rsidRDefault="00CE3703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CE3703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CE3703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lastRenderedPageBreak/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1440248C" w:rsidR="005022B2" w:rsidRPr="00AE37BF" w:rsidRDefault="001B785B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6060D00A" w:rsidR="00EC6715" w:rsidRPr="00AE37BF" w:rsidRDefault="001B785B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Residential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0894B2F3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C664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62174B8F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</w:t>
            </w:r>
            <w:r w:rsidR="00547ADE">
              <w:rPr>
                <w:rFonts w:cs="Calibri"/>
                <w:color w:val="DC0043"/>
                <w:sz w:val="20"/>
                <w:szCs w:val="20"/>
              </w:rPr>
              <w:t xml:space="preserve">This 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0E7F6AA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47ADE">
              <w:rPr>
                <w:rFonts w:cs="Calibri"/>
                <w:sz w:val="20"/>
                <w:szCs w:val="20"/>
              </w:rPr>
              <w:t>Residential</w:t>
            </w:r>
            <w:r w:rsidR="00537816">
              <w:rPr>
                <w:rFonts w:cs="Calibri"/>
                <w:sz w:val="20"/>
                <w:szCs w:val="20"/>
              </w:rPr>
              <w:t xml:space="preserve">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189FAE6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>Key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 xml:space="preserve"> That Make the Project Stand Out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0CDE3927" w:rsidR="00D17DA3" w:rsidRPr="002D61A9" w:rsidRDefault="00D17DA3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C66432">
        <w:trPr>
          <w:trHeight w:val="322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8104C7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563DEE" w:rsidRPr="002D61A9" w:rsidRDefault="00563DE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2706C9A2" w:rsidR="0014382A" w:rsidRPr="002D61A9" w:rsidRDefault="00D17DA3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547ADE">
        <w:trPr>
          <w:trHeight w:val="371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77070DA5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6DE9C5C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547ADE">
        <w:trPr>
          <w:trHeight w:val="217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749A595E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98683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6F991776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7607D13E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1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547ADE">
        <w:trPr>
          <w:trHeight w:val="784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908AAC" w14:textId="77777777" w:rsidR="00C66432" w:rsidRPr="002D61A9" w:rsidRDefault="00C66432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1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32D85F25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was the client involved in the project and did the project deliver their </w:t>
            </w:r>
            <w:r w:rsidR="00C66432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 xml:space="preserve">How did you ensure the project was aligned with client expectations? How was client satisfaction measured? Provide evidence that the client is pleased with </w:t>
            </w:r>
            <w:proofErr w:type="gramStart"/>
            <w:r w:rsidRPr="006E2C8E">
              <w:rPr>
                <w:rFonts w:cs="Calibri"/>
                <w:sz w:val="20"/>
                <w:szCs w:val="20"/>
              </w:rPr>
              <w:t>the end result</w:t>
            </w:r>
            <w:proofErr w:type="gramEnd"/>
            <w:r w:rsidRPr="006E2C8E">
              <w:rPr>
                <w:rFonts w:cs="Calibri"/>
                <w:sz w:val="20"/>
                <w:szCs w:val="20"/>
              </w:rPr>
              <w:t>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0453" w14:textId="77777777" w:rsidR="00E04060" w:rsidRDefault="00E04060" w:rsidP="008831AC">
      <w:r>
        <w:separator/>
      </w:r>
    </w:p>
  </w:endnote>
  <w:endnote w:type="continuationSeparator" w:id="0">
    <w:p w14:paraId="5139EB55" w14:textId="77777777" w:rsidR="00E04060" w:rsidRDefault="00E04060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5AA" w14:textId="62D78428" w:rsidR="0000300B" w:rsidRDefault="008668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0F5E6D3" wp14:editId="74A4DC87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EBBCE" w14:textId="77777777" w:rsidR="00866870" w:rsidRPr="00913D3E" w:rsidRDefault="00866870" w:rsidP="00866870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5E6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13DEBBCE" w14:textId="77777777" w:rsidR="00866870" w:rsidRPr="00913D3E" w:rsidRDefault="00866870" w:rsidP="00866870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15576CE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094C4AC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AF9D" w14:textId="77777777" w:rsidR="00E04060" w:rsidRDefault="00E04060" w:rsidP="008831AC">
      <w:r>
        <w:separator/>
      </w:r>
    </w:p>
  </w:footnote>
  <w:footnote w:type="continuationSeparator" w:id="0">
    <w:p w14:paraId="4716778F" w14:textId="77777777" w:rsidR="00E04060" w:rsidRDefault="00E04060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27341B98" w:rsidR="005022B2" w:rsidRDefault="0000300B">
    <w:pPr>
      <w:pStyle w:val="Header"/>
    </w:pPr>
    <w:r w:rsidRPr="0000300B">
      <w:rPr>
        <w:b/>
        <w:bCs/>
        <w:noProof/>
        <w:color w:val="1E1836"/>
      </w:rPr>
      <w:drawing>
        <wp:anchor distT="0" distB="0" distL="114300" distR="114300" simplePos="0" relativeHeight="251716608" behindDoc="1" locked="0" layoutInCell="1" allowOverlap="1" wp14:anchorId="57ED6866" wp14:editId="00BBFD97">
          <wp:simplePos x="0" y="0"/>
          <wp:positionH relativeFrom="column">
            <wp:posOffset>6201410</wp:posOffset>
          </wp:positionH>
          <wp:positionV relativeFrom="paragraph">
            <wp:posOffset>-193282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56E4B252" w:rsidR="000312B8" w:rsidRDefault="0000300B" w:rsidP="000312B8">
    <w:pPr>
      <w:pStyle w:val="Header"/>
      <w:tabs>
        <w:tab w:val="left" w:pos="4965"/>
      </w:tabs>
    </w:pPr>
    <w:r w:rsidRPr="0000300B">
      <w:rPr>
        <w:b/>
        <w:bCs/>
        <w:noProof/>
        <w:color w:val="1E1836"/>
      </w:rPr>
      <w:drawing>
        <wp:anchor distT="0" distB="0" distL="114300" distR="114300" simplePos="0" relativeHeight="251714560" behindDoc="1" locked="0" layoutInCell="1" allowOverlap="1" wp14:anchorId="773DA969" wp14:editId="0D868A42">
          <wp:simplePos x="0" y="0"/>
          <wp:positionH relativeFrom="column">
            <wp:posOffset>6198833</wp:posOffset>
          </wp:positionH>
          <wp:positionV relativeFrom="paragraph">
            <wp:posOffset>-165735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A06366"/>
    <w:multiLevelType w:val="multilevel"/>
    <w:tmpl w:val="00C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0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6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2"/>
  </w:num>
  <w:num w:numId="6" w16cid:durableId="672030179">
    <w:abstractNumId w:val="40"/>
  </w:num>
  <w:num w:numId="7" w16cid:durableId="1267620985">
    <w:abstractNumId w:val="24"/>
  </w:num>
  <w:num w:numId="8" w16cid:durableId="1360355460">
    <w:abstractNumId w:val="44"/>
  </w:num>
  <w:num w:numId="9" w16cid:durableId="1355765993">
    <w:abstractNumId w:val="31"/>
  </w:num>
  <w:num w:numId="10" w16cid:durableId="606547691">
    <w:abstractNumId w:val="25"/>
  </w:num>
  <w:num w:numId="11" w16cid:durableId="253901102">
    <w:abstractNumId w:val="25"/>
  </w:num>
  <w:num w:numId="12" w16cid:durableId="1803578368">
    <w:abstractNumId w:val="25"/>
  </w:num>
  <w:num w:numId="13" w16cid:durableId="564219420">
    <w:abstractNumId w:val="19"/>
  </w:num>
  <w:num w:numId="14" w16cid:durableId="1306161558">
    <w:abstractNumId w:val="43"/>
  </w:num>
  <w:num w:numId="15" w16cid:durableId="809980103">
    <w:abstractNumId w:val="17"/>
  </w:num>
  <w:num w:numId="16" w16cid:durableId="629673733">
    <w:abstractNumId w:val="15"/>
  </w:num>
  <w:num w:numId="17" w16cid:durableId="1395082313">
    <w:abstractNumId w:val="29"/>
  </w:num>
  <w:num w:numId="18" w16cid:durableId="491145084">
    <w:abstractNumId w:val="33"/>
  </w:num>
  <w:num w:numId="19" w16cid:durableId="1702438947">
    <w:abstractNumId w:val="39"/>
  </w:num>
  <w:num w:numId="20" w16cid:durableId="1487697339">
    <w:abstractNumId w:val="45"/>
  </w:num>
  <w:num w:numId="21" w16cid:durableId="350183214">
    <w:abstractNumId w:val="38"/>
  </w:num>
  <w:num w:numId="22" w16cid:durableId="361976904">
    <w:abstractNumId w:val="11"/>
  </w:num>
  <w:num w:numId="23" w16cid:durableId="395708953">
    <w:abstractNumId w:val="27"/>
  </w:num>
  <w:num w:numId="24" w16cid:durableId="953559658">
    <w:abstractNumId w:val="12"/>
  </w:num>
  <w:num w:numId="25" w16cid:durableId="1739789418">
    <w:abstractNumId w:val="35"/>
  </w:num>
  <w:num w:numId="26" w16cid:durableId="1826504769">
    <w:abstractNumId w:val="21"/>
  </w:num>
  <w:num w:numId="27" w16cid:durableId="316149105">
    <w:abstractNumId w:val="14"/>
  </w:num>
  <w:num w:numId="28" w16cid:durableId="1498881415">
    <w:abstractNumId w:val="20"/>
  </w:num>
  <w:num w:numId="29" w16cid:durableId="183129118">
    <w:abstractNumId w:val="42"/>
  </w:num>
  <w:num w:numId="30" w16cid:durableId="912859927">
    <w:abstractNumId w:val="13"/>
  </w:num>
  <w:num w:numId="31" w16cid:durableId="217282069">
    <w:abstractNumId w:val="37"/>
  </w:num>
  <w:num w:numId="32" w16cid:durableId="1483960868">
    <w:abstractNumId w:val="30"/>
  </w:num>
  <w:num w:numId="33" w16cid:durableId="1465612048">
    <w:abstractNumId w:val="28"/>
  </w:num>
  <w:num w:numId="34" w16cid:durableId="1151866914">
    <w:abstractNumId w:val="34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2"/>
  </w:num>
  <w:num w:numId="44" w16cid:durableId="607856410">
    <w:abstractNumId w:val="36"/>
  </w:num>
  <w:num w:numId="45" w16cid:durableId="1850439794">
    <w:abstractNumId w:val="18"/>
  </w:num>
  <w:num w:numId="46" w16cid:durableId="515315547">
    <w:abstractNumId w:val="23"/>
  </w:num>
  <w:num w:numId="47" w16cid:durableId="1679116585">
    <w:abstractNumId w:val="46"/>
  </w:num>
  <w:num w:numId="48" w16cid:durableId="1731267783">
    <w:abstractNumId w:val="41"/>
  </w:num>
  <w:num w:numId="49" w16cid:durableId="1846361747">
    <w:abstractNumId w:val="10"/>
  </w:num>
  <w:num w:numId="50" w16cid:durableId="302735260">
    <w:abstractNumId w:val="26"/>
  </w:num>
  <w:num w:numId="51" w16cid:durableId="11025296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300B"/>
    <w:rsid w:val="0000677B"/>
    <w:rsid w:val="00017626"/>
    <w:rsid w:val="00021A72"/>
    <w:rsid w:val="00027007"/>
    <w:rsid w:val="000312B8"/>
    <w:rsid w:val="000432F3"/>
    <w:rsid w:val="00062555"/>
    <w:rsid w:val="00080012"/>
    <w:rsid w:val="000820FC"/>
    <w:rsid w:val="00082242"/>
    <w:rsid w:val="000824BD"/>
    <w:rsid w:val="000A38E4"/>
    <w:rsid w:val="000C4B29"/>
    <w:rsid w:val="000C7FAE"/>
    <w:rsid w:val="000E0ADB"/>
    <w:rsid w:val="000F106C"/>
    <w:rsid w:val="001128B6"/>
    <w:rsid w:val="0012203A"/>
    <w:rsid w:val="00131C22"/>
    <w:rsid w:val="0014382A"/>
    <w:rsid w:val="001505AD"/>
    <w:rsid w:val="001506FD"/>
    <w:rsid w:val="00151544"/>
    <w:rsid w:val="0017232A"/>
    <w:rsid w:val="00180B88"/>
    <w:rsid w:val="001A7F9D"/>
    <w:rsid w:val="001B785B"/>
    <w:rsid w:val="001E110B"/>
    <w:rsid w:val="001F76FE"/>
    <w:rsid w:val="002032B5"/>
    <w:rsid w:val="00207007"/>
    <w:rsid w:val="002117A1"/>
    <w:rsid w:val="0022212A"/>
    <w:rsid w:val="00223BE5"/>
    <w:rsid w:val="002300DE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1F6A"/>
    <w:rsid w:val="0031643F"/>
    <w:rsid w:val="0038056E"/>
    <w:rsid w:val="003B7474"/>
    <w:rsid w:val="003C7792"/>
    <w:rsid w:val="003E71BC"/>
    <w:rsid w:val="003F006C"/>
    <w:rsid w:val="003F4BE8"/>
    <w:rsid w:val="00400EC0"/>
    <w:rsid w:val="004118D7"/>
    <w:rsid w:val="00417761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47ADE"/>
    <w:rsid w:val="00550CF3"/>
    <w:rsid w:val="005561EE"/>
    <w:rsid w:val="0056097D"/>
    <w:rsid w:val="0056381A"/>
    <w:rsid w:val="00563DEE"/>
    <w:rsid w:val="00572C63"/>
    <w:rsid w:val="005C4C34"/>
    <w:rsid w:val="00611C7E"/>
    <w:rsid w:val="0062304D"/>
    <w:rsid w:val="00625E62"/>
    <w:rsid w:val="00631F0C"/>
    <w:rsid w:val="006676CE"/>
    <w:rsid w:val="006B3882"/>
    <w:rsid w:val="006B63EF"/>
    <w:rsid w:val="006C7303"/>
    <w:rsid w:val="006D42CB"/>
    <w:rsid w:val="006E216D"/>
    <w:rsid w:val="006E2C8E"/>
    <w:rsid w:val="006F64DE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66870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E5129"/>
    <w:rsid w:val="00A12135"/>
    <w:rsid w:val="00A14F8C"/>
    <w:rsid w:val="00A26D98"/>
    <w:rsid w:val="00A27E7E"/>
    <w:rsid w:val="00A368F9"/>
    <w:rsid w:val="00A426D4"/>
    <w:rsid w:val="00A46584"/>
    <w:rsid w:val="00A50155"/>
    <w:rsid w:val="00A53DD7"/>
    <w:rsid w:val="00A811AA"/>
    <w:rsid w:val="00A84EC1"/>
    <w:rsid w:val="00A969D2"/>
    <w:rsid w:val="00AA1B34"/>
    <w:rsid w:val="00AB29E3"/>
    <w:rsid w:val="00AE37BF"/>
    <w:rsid w:val="00AE5C46"/>
    <w:rsid w:val="00B0128F"/>
    <w:rsid w:val="00B1759E"/>
    <w:rsid w:val="00B5232C"/>
    <w:rsid w:val="00B55BED"/>
    <w:rsid w:val="00B6259F"/>
    <w:rsid w:val="00B82FD6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66432"/>
    <w:rsid w:val="00C744C8"/>
    <w:rsid w:val="00C83DBF"/>
    <w:rsid w:val="00CC3EFA"/>
    <w:rsid w:val="00CD00A8"/>
    <w:rsid w:val="00CE076E"/>
    <w:rsid w:val="00CE3703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0F3"/>
    <w:rsid w:val="00D876BE"/>
    <w:rsid w:val="00DA46B8"/>
    <w:rsid w:val="00DA4EB9"/>
    <w:rsid w:val="00DC7280"/>
    <w:rsid w:val="00DE424E"/>
    <w:rsid w:val="00E04060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6792"/>
    <w:rsid w:val="00FB3E65"/>
    <w:rsid w:val="00FD32A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A95B8-CBEE-483F-9C0A-AE22F433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269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Sophie Bloye</cp:lastModifiedBy>
  <cp:revision>75</cp:revision>
  <dcterms:created xsi:type="dcterms:W3CDTF">2023-08-22T14:16:00Z</dcterms:created>
  <dcterms:modified xsi:type="dcterms:W3CDTF">2023-09-20T08:20:00Z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