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9FC2" w14:textId="30A0FF0F" w:rsidR="000A3D95" w:rsidRDefault="000A3D95" w:rsidP="009C1C62">
      <w:pPr>
        <w:pBdr>
          <w:bottom w:val="single" w:sz="12" w:space="1" w:color="auto"/>
        </w:pBdr>
        <w:rPr>
          <w:color w:val="1E1836"/>
          <w:sz w:val="48"/>
          <w:szCs w:val="48"/>
        </w:rPr>
      </w:pPr>
      <w:r w:rsidRPr="000A3D95">
        <w:rPr>
          <w:color w:val="1E1836"/>
          <w:sz w:val="48"/>
          <w:szCs w:val="48"/>
        </w:rPr>
        <w:t xml:space="preserve">Integration &amp; Collaborative Working </w:t>
      </w:r>
    </w:p>
    <w:p w14:paraId="07EF6342" w14:textId="5E650A29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64D9D371" w14:textId="7F681FC5" w:rsidR="00A82954" w:rsidRDefault="0082202E" w:rsidP="00A82954">
      <w:pPr>
        <w:rPr>
          <w:b/>
          <w:bCs/>
          <w:color w:val="1E1836"/>
        </w:rPr>
      </w:pPr>
      <w:r w:rsidRPr="0082202E">
        <w:rPr>
          <w:b/>
          <w:bCs/>
          <w:color w:val="1E1836"/>
        </w:rPr>
        <w:t xml:space="preserve">Integration and collaborative working are key to overcoming challenges, managing </w:t>
      </w:r>
      <w:proofErr w:type="gramStart"/>
      <w:r w:rsidRPr="0082202E">
        <w:rPr>
          <w:b/>
          <w:bCs/>
          <w:color w:val="1E1836"/>
        </w:rPr>
        <w:t>risk</w:t>
      </w:r>
      <w:proofErr w:type="gramEnd"/>
      <w:r w:rsidRPr="0082202E">
        <w:rPr>
          <w:b/>
          <w:bCs/>
          <w:color w:val="1E1836"/>
        </w:rPr>
        <w:t xml:space="preserve"> and delivering better outcomes. We are looking for projects and practices that exemplify this approach with evidence of how all parties have been engaged, from clients to contractors and </w:t>
      </w:r>
      <w:proofErr w:type="gramStart"/>
      <w:r w:rsidRPr="0082202E">
        <w:rPr>
          <w:b/>
          <w:bCs/>
          <w:color w:val="1E1836"/>
        </w:rPr>
        <w:t>all across</w:t>
      </w:r>
      <w:proofErr w:type="gramEnd"/>
      <w:r w:rsidRPr="0082202E">
        <w:rPr>
          <w:b/>
          <w:bCs/>
          <w:color w:val="1E1836"/>
        </w:rPr>
        <w:t xml:space="preserve"> the supply chain.</w:t>
      </w:r>
      <w:r>
        <w:rPr>
          <w:b/>
          <w:bCs/>
          <w:color w:val="1E1836"/>
        </w:rPr>
        <w:t xml:space="preserve"> </w:t>
      </w:r>
      <w:r w:rsidRPr="0082202E">
        <w:rPr>
          <w:b/>
          <w:bCs/>
          <w:color w:val="1E1836"/>
        </w:rPr>
        <w:t>Applicants must demonstrate the benefits that have been achieved through a collaborative and integrated working.</w:t>
      </w:r>
    </w:p>
    <w:p w14:paraId="67EF9031" w14:textId="77777777" w:rsidR="0082202E" w:rsidRDefault="0082202E" w:rsidP="00A82954">
      <w:pPr>
        <w:rPr>
          <w:b/>
          <w:bCs/>
          <w:color w:val="1E1836"/>
        </w:rPr>
      </w:pPr>
    </w:p>
    <w:p w14:paraId="0A0F76A9" w14:textId="5A798C25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</w:t>
      </w:r>
      <w:r w:rsidR="0082202E">
        <w:rPr>
          <w:b/>
          <w:bCs/>
          <w:color w:val="1E1836"/>
        </w:rPr>
        <w:t xml:space="preserve"> or initiatives</w:t>
      </w:r>
      <w:r w:rsidRPr="00CD00A8">
        <w:rPr>
          <w:b/>
          <w:bCs/>
          <w:color w:val="1E1836"/>
        </w:rPr>
        <w:t xml:space="preserve"> that demonstrate:</w:t>
      </w:r>
    </w:p>
    <w:p w14:paraId="415F2D15" w14:textId="5BAB1838" w:rsidR="0038056E" w:rsidRPr="00753340" w:rsidRDefault="00753340" w:rsidP="00753340">
      <w:pPr>
        <w:pStyle w:val="ListParagraph"/>
        <w:numPr>
          <w:ilvl w:val="0"/>
          <w:numId w:val="51"/>
        </w:numPr>
        <w:rPr>
          <w:color w:val="1E1836"/>
        </w:rPr>
      </w:pPr>
      <w:r w:rsidRPr="00753340">
        <w:rPr>
          <w:color w:val="1E1836"/>
        </w:rPr>
        <w:t>Better decision making through effective collaboration.</w:t>
      </w:r>
    </w:p>
    <w:p w14:paraId="1EC2EBE2" w14:textId="19BFDCE0" w:rsidR="00753340" w:rsidRPr="00753340" w:rsidRDefault="00753340" w:rsidP="00753340">
      <w:pPr>
        <w:pStyle w:val="ListParagraph"/>
        <w:numPr>
          <w:ilvl w:val="0"/>
          <w:numId w:val="51"/>
        </w:numPr>
        <w:rPr>
          <w:color w:val="1E1836"/>
        </w:rPr>
      </w:pPr>
      <w:r>
        <w:t>Use of collaboration to overcome challenges and manage risk.</w:t>
      </w:r>
    </w:p>
    <w:p w14:paraId="6A4936CF" w14:textId="3EE38978" w:rsidR="00753340" w:rsidRPr="00753340" w:rsidRDefault="00753340" w:rsidP="00753340">
      <w:pPr>
        <w:pStyle w:val="ListParagraph"/>
        <w:numPr>
          <w:ilvl w:val="0"/>
          <w:numId w:val="51"/>
        </w:numPr>
        <w:rPr>
          <w:color w:val="1E1836"/>
        </w:rPr>
      </w:pPr>
      <w:r>
        <w:t>Use of collaborative delivery models.</w:t>
      </w:r>
    </w:p>
    <w:p w14:paraId="08677683" w14:textId="650AB983" w:rsidR="00753340" w:rsidRPr="00753340" w:rsidRDefault="00753340" w:rsidP="00753340">
      <w:pPr>
        <w:pStyle w:val="ListParagraph"/>
        <w:numPr>
          <w:ilvl w:val="0"/>
          <w:numId w:val="51"/>
        </w:numPr>
        <w:rPr>
          <w:color w:val="1E1836"/>
        </w:rPr>
      </w:pPr>
      <w:r>
        <w:t>Early supply chain involvement.</w:t>
      </w:r>
    </w:p>
    <w:p w14:paraId="113200EC" w14:textId="1467CAA1" w:rsidR="00753340" w:rsidRPr="00CB6060" w:rsidRDefault="00CB6060" w:rsidP="00753340">
      <w:pPr>
        <w:pStyle w:val="ListParagraph"/>
        <w:numPr>
          <w:ilvl w:val="0"/>
          <w:numId w:val="51"/>
        </w:numPr>
        <w:rPr>
          <w:color w:val="1E1836"/>
        </w:rPr>
      </w:pPr>
      <w:r>
        <w:t>Clear supply chain strategy and good supply chain management.</w:t>
      </w:r>
    </w:p>
    <w:p w14:paraId="0656F275" w14:textId="35629D5B" w:rsidR="00CB6060" w:rsidRPr="00CB6060" w:rsidRDefault="00CB6060" w:rsidP="00753340">
      <w:pPr>
        <w:pStyle w:val="ListParagraph"/>
        <w:numPr>
          <w:ilvl w:val="0"/>
          <w:numId w:val="51"/>
        </w:numPr>
        <w:rPr>
          <w:color w:val="1E1836"/>
        </w:rPr>
      </w:pPr>
      <w:r>
        <w:t>Fair supply chain practices.</w:t>
      </w:r>
    </w:p>
    <w:p w14:paraId="16343986" w14:textId="7734AA58" w:rsidR="00CB6060" w:rsidRPr="00CB6060" w:rsidRDefault="00CB6060" w:rsidP="00753340">
      <w:pPr>
        <w:pStyle w:val="ListParagraph"/>
        <w:numPr>
          <w:ilvl w:val="0"/>
          <w:numId w:val="51"/>
        </w:numPr>
        <w:rPr>
          <w:color w:val="1E1836"/>
        </w:rPr>
      </w:pPr>
      <w:r>
        <w:t>Prompt payments.</w:t>
      </w:r>
    </w:p>
    <w:p w14:paraId="473236D5" w14:textId="77777777" w:rsidR="00CB6060" w:rsidRDefault="00CB6060" w:rsidP="00CB6060">
      <w:pPr>
        <w:pStyle w:val="ListParagraph"/>
        <w:numPr>
          <w:ilvl w:val="0"/>
          <w:numId w:val="0"/>
        </w:numPr>
        <w:ind w:left="720"/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33C9C3B7" w14:textId="77777777" w:rsidR="00F337F3" w:rsidRDefault="00F337F3" w:rsidP="00F337F3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5E66020B" w14:textId="77777777" w:rsidR="00F337F3" w:rsidRDefault="00F337F3" w:rsidP="00F337F3">
      <w:pPr>
        <w:pStyle w:val="NoSpacing"/>
        <w:rPr>
          <w:rFonts w:cs="Calibri"/>
          <w:sz w:val="20"/>
          <w:szCs w:val="20"/>
          <w:lang w:eastAsia="en-GB"/>
        </w:rPr>
      </w:pPr>
    </w:p>
    <w:p w14:paraId="0A69538A" w14:textId="77777777" w:rsidR="00F337F3" w:rsidRDefault="00A3532F" w:rsidP="00F337F3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3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F337F3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F337F3"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 w:rsidR="00F337F3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F337F3">
        <w:rPr>
          <w:rFonts w:cs="Calibri"/>
          <w:sz w:val="20"/>
          <w:szCs w:val="20"/>
          <w:lang w:eastAsia="en-GB"/>
        </w:rPr>
        <w:t xml:space="preserve"> </w:t>
      </w:r>
    </w:p>
    <w:p w14:paraId="05B68C0F" w14:textId="77777777" w:rsidR="00F337F3" w:rsidRDefault="00A3532F" w:rsidP="00F337F3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3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F337F3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F337F3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4727D465" w14:textId="77777777" w:rsidR="00F337F3" w:rsidRDefault="00A3532F" w:rsidP="00F337F3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3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F337F3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F337F3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5E0C0254" w14:textId="48432C81" w:rsidR="00F337F3" w:rsidRPr="00A3532F" w:rsidRDefault="00A3532F" w:rsidP="00A3532F">
      <w:pPr>
        <w:pStyle w:val="NoSpacing"/>
        <w:numPr>
          <w:ilvl w:val="0"/>
          <w:numId w:val="52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3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F337F3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Pr="00702F73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Pr="00702F73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22200A6F" w14:textId="77777777" w:rsidR="009E2AFA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77777777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Pr="006F64DE">
        <w:rPr>
          <w:rFonts w:cs="Calibri"/>
          <w:color w:val="DC0043"/>
          <w:sz w:val="20"/>
          <w:szCs w:val="20"/>
          <w:lang w:val="en-US"/>
        </w:rPr>
        <w:t>(DATE)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77777777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2" w:history="1">
        <w:r w:rsidRPr="006F64DE">
          <w:rPr>
            <w:rStyle w:val="Hyperlink"/>
            <w:rFonts w:cs="Calibri"/>
            <w:color w:val="DC0043"/>
            <w:lang w:val="en-US"/>
          </w:rPr>
          <w:t>helpdesk@constructingexcellence.org.uk</w:t>
        </w:r>
      </w:hyperlink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F747A4F" w14:textId="77777777" w:rsidR="00CB6060" w:rsidRDefault="00CB6060" w:rsidP="00027007">
      <w:pPr>
        <w:rPr>
          <w:rFonts w:cs="Calibri"/>
          <w:iCs/>
          <w:color w:val="231F20"/>
          <w:lang w:val="en-US"/>
        </w:rPr>
      </w:pPr>
    </w:p>
    <w:p w14:paraId="3A454EAB" w14:textId="77777777" w:rsidR="00CB6060" w:rsidRDefault="00CB6060" w:rsidP="00027007">
      <w:pPr>
        <w:rPr>
          <w:rFonts w:cs="Calibri"/>
          <w:iCs/>
          <w:color w:val="231F20"/>
          <w:lang w:val="en-US"/>
        </w:rPr>
      </w:pPr>
    </w:p>
    <w:p w14:paraId="48B21E1A" w14:textId="77777777" w:rsidR="00CB6060" w:rsidRDefault="00CB6060" w:rsidP="00027007">
      <w:pPr>
        <w:rPr>
          <w:rFonts w:cs="Calibri"/>
          <w:iCs/>
          <w:color w:val="231F20"/>
          <w:lang w:val="en-US"/>
        </w:rPr>
      </w:pPr>
    </w:p>
    <w:p w14:paraId="643E7F67" w14:textId="77777777" w:rsidR="00CB6060" w:rsidRDefault="00CB6060" w:rsidP="00027007">
      <w:pPr>
        <w:rPr>
          <w:rFonts w:cs="Calibri"/>
          <w:iCs/>
          <w:color w:val="231F20"/>
          <w:lang w:val="en-US"/>
        </w:rPr>
      </w:pPr>
    </w:p>
    <w:p w14:paraId="69E2FFFE" w14:textId="77777777" w:rsidR="004E108C" w:rsidRDefault="004E108C" w:rsidP="00027007">
      <w:pPr>
        <w:rPr>
          <w:rFonts w:cs="Calibri"/>
          <w:iCs/>
          <w:color w:val="231F20"/>
          <w:lang w:val="en-US"/>
        </w:rPr>
      </w:pPr>
    </w:p>
    <w:p w14:paraId="6F8A6D37" w14:textId="2EBC12AD" w:rsidR="002E6528" w:rsidRPr="00EB471B" w:rsidRDefault="000A3D95" w:rsidP="000A3D95">
      <w:pPr>
        <w:pBdr>
          <w:bottom w:val="single" w:sz="12" w:space="1" w:color="auto"/>
        </w:pBdr>
        <w:rPr>
          <w:color w:val="1E1836"/>
          <w:sz w:val="48"/>
          <w:szCs w:val="48"/>
        </w:rPr>
      </w:pPr>
      <w:r w:rsidRPr="000A3D95">
        <w:rPr>
          <w:color w:val="1E1836"/>
          <w:sz w:val="48"/>
          <w:szCs w:val="48"/>
        </w:rPr>
        <w:lastRenderedPageBreak/>
        <w:t xml:space="preserve">Integration &amp; Collaborative Working 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10DF318D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F337F3">
        <w:rPr>
          <w:color w:val="DC0043"/>
          <w:sz w:val="28"/>
          <w:szCs w:val="28"/>
        </w:rPr>
        <w:t xml:space="preserve">                             Submission</w:t>
      </w:r>
      <w:r w:rsidR="00AE37BF">
        <w:rPr>
          <w:color w:val="DC0043"/>
          <w:sz w:val="28"/>
          <w:szCs w:val="28"/>
        </w:rPr>
        <w:t xml:space="preserve">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667E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B91A86" w14:paraId="6DD6C202" w14:textId="77777777" w:rsidTr="00667EB8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77777777" w:rsidR="00B91A86" w:rsidRPr="002A7BB3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667EB8" w14:paraId="40649157" w14:textId="77777777" w:rsidTr="00667EB8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6F09ADA" w14:textId="5C8DC2DE" w:rsidR="00667EB8" w:rsidRPr="002A7BB3" w:rsidRDefault="00667EB8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667EB8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7714B5A" w14:textId="77777777" w:rsidR="00667EB8" w:rsidRDefault="00667EB8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667E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667E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667E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32B6BBF0" w:rsidR="005022B2" w:rsidRPr="00255278" w:rsidRDefault="000A3D95" w:rsidP="000A3D95">
      <w:pPr>
        <w:pBdr>
          <w:bottom w:val="single" w:sz="12" w:space="1" w:color="auto"/>
        </w:pBdr>
        <w:rPr>
          <w:color w:val="1E1836"/>
          <w:sz w:val="48"/>
          <w:szCs w:val="48"/>
        </w:rPr>
      </w:pPr>
      <w:r w:rsidRPr="000A3D95">
        <w:rPr>
          <w:color w:val="1E1836"/>
          <w:sz w:val="48"/>
          <w:szCs w:val="48"/>
        </w:rPr>
        <w:lastRenderedPageBreak/>
        <w:t xml:space="preserve">Integration &amp; Collaborative Working 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487D7FB2" w14:textId="77777777" w:rsidR="00352A15" w:rsidRDefault="00352A15" w:rsidP="00352A15">
      <w:pPr>
        <w:tabs>
          <w:tab w:val="left" w:pos="7791"/>
        </w:tabs>
        <w:rPr>
          <w:rFonts w:cstheme="minorBidi"/>
        </w:rPr>
      </w:pPr>
      <w:r>
        <w:rPr>
          <w:rFonts w:cstheme="minorBidi"/>
        </w:rPr>
        <w:t xml:space="preserve">*Complete Section 1 if your submission is a project or Section 2 for an Initiative or Organisation     </w:t>
      </w: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e.g.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001EC57B" w14:textId="37DF0626" w:rsidR="005C7148" w:rsidRPr="005C7148" w:rsidRDefault="005C7148" w:rsidP="005C7148">
      <w:pPr>
        <w:ind w:left="5760"/>
        <w:rPr>
          <w:color w:val="DC0043"/>
        </w:rPr>
      </w:pPr>
      <w:r>
        <w:rPr>
          <w:b/>
          <w:bCs/>
          <w:color w:val="DC0043"/>
        </w:rPr>
        <w:t xml:space="preserve">      </w:t>
      </w:r>
      <w:r w:rsidRPr="005C7148">
        <w:rPr>
          <w:color w:val="DC0043"/>
          <w:sz w:val="28"/>
          <w:szCs w:val="28"/>
        </w:rPr>
        <w:t>Organisation / Initiative Details</w:t>
      </w:r>
    </w:p>
    <w:p w14:paraId="378ABCC0" w14:textId="77777777" w:rsidR="005C7148" w:rsidRPr="005C7148" w:rsidRDefault="005C7148" w:rsidP="005C7148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029"/>
      </w:tblGrid>
      <w:tr w:rsidR="005C7148" w:rsidRPr="005C7148" w14:paraId="06F5C487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077ED03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Organisation / initiative name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3CC7D74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21B6ECDC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D812C69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188EA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0D3E71DF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2FA32B0A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394422BD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1A97FAE" w14:textId="69D11D53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Type of organi</w:t>
            </w:r>
            <w:r w:rsidR="00E21C0A">
              <w:rPr>
                <w:b/>
                <w:bCs/>
                <w:color w:val="000000" w:themeColor="text1"/>
              </w:rPr>
              <w:t>s</w:t>
            </w:r>
            <w:r w:rsidRPr="005C7148">
              <w:rPr>
                <w:b/>
                <w:bCs/>
                <w:color w:val="000000" w:themeColor="text1"/>
              </w:rPr>
              <w:t xml:space="preserve">ation </w:t>
            </w:r>
            <w:r w:rsidRPr="005C7148">
              <w:rPr>
                <w:color w:val="000000" w:themeColor="text1"/>
              </w:rPr>
              <w:t>(</w:t>
            </w:r>
            <w:proofErr w:type="gramStart"/>
            <w:r w:rsidRPr="005C7148">
              <w:rPr>
                <w:color w:val="000000" w:themeColor="text1"/>
              </w:rPr>
              <w:t>e.g.</w:t>
            </w:r>
            <w:proofErr w:type="gramEnd"/>
            <w:r w:rsidRPr="005C7148">
              <w:rPr>
                <w:color w:val="000000" w:themeColor="text1"/>
              </w:rPr>
              <w:t xml:space="preserve">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93DBD3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69650E89" w14:textId="77777777" w:rsidR="005C7148" w:rsidRPr="005C7148" w:rsidRDefault="005C7148" w:rsidP="005C7148">
            <w:pPr>
              <w:rPr>
                <w:color w:val="DC0043"/>
              </w:rPr>
            </w:pPr>
          </w:p>
          <w:p w14:paraId="64EB7DC0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42B5B551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F58D65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3E2246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  <w:tr w:rsidR="005C7148" w:rsidRPr="005C7148" w14:paraId="202F84E6" w14:textId="77777777" w:rsidTr="007530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FF9AEC1" w14:textId="77777777" w:rsidR="005C7148" w:rsidRPr="005C7148" w:rsidRDefault="005C7148" w:rsidP="005C7148">
            <w:pPr>
              <w:rPr>
                <w:b/>
                <w:bCs/>
                <w:color w:val="000000" w:themeColor="text1"/>
              </w:rPr>
            </w:pPr>
            <w:r w:rsidRPr="005C7148">
              <w:rPr>
                <w:b/>
                <w:bCs/>
                <w:color w:val="000000" w:themeColor="text1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B20325" w14:textId="77777777" w:rsidR="005C7148" w:rsidRPr="005C7148" w:rsidRDefault="005C7148" w:rsidP="005C7148">
            <w:pPr>
              <w:rPr>
                <w:color w:val="DC0043"/>
              </w:rPr>
            </w:pPr>
          </w:p>
        </w:tc>
      </w:tr>
    </w:tbl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6858DAAA" w14:textId="2F620B31" w:rsidR="00EC6715" w:rsidRPr="000A3D95" w:rsidRDefault="000A3D95" w:rsidP="000A3D95">
      <w:pPr>
        <w:pBdr>
          <w:bottom w:val="single" w:sz="12" w:space="1" w:color="auto"/>
        </w:pBdr>
        <w:rPr>
          <w:color w:val="1E1836"/>
          <w:sz w:val="48"/>
          <w:szCs w:val="48"/>
        </w:rPr>
      </w:pPr>
      <w:r w:rsidRPr="000A3D95">
        <w:rPr>
          <w:color w:val="1E1836"/>
          <w:sz w:val="48"/>
          <w:szCs w:val="48"/>
        </w:rPr>
        <w:lastRenderedPageBreak/>
        <w:t xml:space="preserve">Integration &amp; Collaborative Working 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506D720C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Provide a short overview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2846FC02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A5426F" w:rsidRPr="00A5426F">
              <w:rPr>
                <w:rFonts w:cs="Calibri"/>
                <w:sz w:val="20"/>
                <w:szCs w:val="20"/>
              </w:rPr>
              <w:t>Briefly describe the project</w:t>
            </w:r>
            <w:r w:rsidR="009D158B">
              <w:rPr>
                <w:rFonts w:cs="Calibri"/>
                <w:sz w:val="20"/>
                <w:szCs w:val="20"/>
              </w:rPr>
              <w:t xml:space="preserve"> or initiative</w:t>
            </w:r>
            <w:r w:rsidR="00A5426F" w:rsidRPr="00A5426F">
              <w:rPr>
                <w:rFonts w:cs="Calibri"/>
                <w:sz w:val="20"/>
                <w:szCs w:val="20"/>
              </w:rPr>
              <w:t xml:space="preserve"> </w:t>
            </w:r>
            <w:r w:rsidR="00E07B9D">
              <w:rPr>
                <w:rFonts w:cs="Calibri"/>
                <w:sz w:val="20"/>
                <w:szCs w:val="20"/>
              </w:rPr>
              <w:t xml:space="preserve">- what makes </w:t>
            </w:r>
            <w:r w:rsidR="00A5426F" w:rsidRPr="00A5426F">
              <w:rPr>
                <w:rFonts w:cs="Calibri"/>
                <w:sz w:val="20"/>
                <w:szCs w:val="20"/>
              </w:rPr>
              <w:t>this submission a winning entry</w:t>
            </w:r>
            <w:r w:rsidR="00537816">
              <w:rPr>
                <w:rFonts w:cs="Calibri"/>
                <w:sz w:val="20"/>
                <w:szCs w:val="20"/>
              </w:rPr>
              <w:t>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that make this </w:t>
            </w:r>
            <w:r w:rsidR="00A5426F">
              <w:rPr>
                <w:rFonts w:cs="Calibri"/>
                <w:sz w:val="20"/>
                <w:szCs w:val="20"/>
              </w:rPr>
              <w:t>work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8B825" w14:textId="77777777" w:rsidR="002E01C6" w:rsidRDefault="002E01C6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68930F" w14:textId="77777777" w:rsidR="002E01C6" w:rsidRDefault="002E01C6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0385AA1B" w:rsidR="00D17DA3" w:rsidRPr="002D61A9" w:rsidRDefault="00445519" w:rsidP="00521556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445519">
              <w:rPr>
                <w:rFonts w:cs="Calibri"/>
                <w:b/>
                <w:bCs/>
                <w:sz w:val="20"/>
                <w:szCs w:val="20"/>
              </w:rPr>
              <w:t>How was early involvement of the supply chain ensured?</w:t>
            </w:r>
            <w:r w:rsidR="00D27C3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D27C3E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FFDCD6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262F7D" w:rsidRPr="002D61A9" w:rsidRDefault="00262F7D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5AB5CA28" w:rsidR="0014382A" w:rsidRPr="002D61A9" w:rsidRDefault="00445519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445519">
              <w:rPr>
                <w:rFonts w:cs="Calibri"/>
                <w:b/>
                <w:bCs/>
                <w:sz w:val="20"/>
                <w:szCs w:val="20"/>
              </w:rPr>
              <w:lastRenderedPageBreak/>
              <w:t>What procurement strategy was used and how did this help to deliver value?</w:t>
            </w:r>
            <w:r w:rsidR="00D17DA3" w:rsidRPr="00D17DA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2E01C6" w:rsidRPr="002E01C6">
              <w:rPr>
                <w:rFonts w:cs="Calibri"/>
                <w:sz w:val="20"/>
                <w:szCs w:val="20"/>
              </w:rPr>
              <w:t>How was it ensured that procurement was made on best value, not lowest price</w:t>
            </w:r>
            <w:r w:rsidR="00F342FB" w:rsidRPr="00F342FB">
              <w:rPr>
                <w:rFonts w:cs="Calibri"/>
                <w:sz w:val="20"/>
                <w:szCs w:val="20"/>
              </w:rPr>
              <w:t>?</w:t>
            </w:r>
            <w:r w:rsidR="00D27C3E">
              <w:rPr>
                <w:rFonts w:cs="Calibri"/>
                <w:sz w:val="20"/>
                <w:szCs w:val="20"/>
              </w:rPr>
              <w:t xml:space="preserve"> </w:t>
            </w:r>
            <w:r w:rsidR="00D27C3E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A0FCDF" w14:textId="77777777" w:rsidR="00D27C3E" w:rsidRPr="00D27C3E" w:rsidRDefault="002E01C6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E01C6">
              <w:rPr>
                <w:rFonts w:cs="Calibri"/>
                <w:b/>
                <w:bCs/>
                <w:sz w:val="20"/>
                <w:szCs w:val="20"/>
              </w:rPr>
              <w:t>How did the contract used encourage &amp; deliver a collaborative culture?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65129D" w:rsidRPr="00DF21D1">
              <w:rPr>
                <w:sz w:val="20"/>
                <w:szCs w:val="20"/>
              </w:rPr>
              <w:t xml:space="preserve">How was a common vision achieved? </w:t>
            </w:r>
            <w:r w:rsidR="0065129D" w:rsidRPr="00DF21D1">
              <w:rPr>
                <w:rFonts w:cs="Calibri"/>
                <w:sz w:val="20"/>
                <w:szCs w:val="20"/>
              </w:rPr>
              <w:t>How did the team ensure understanding of the goals and outcomes to enable alignment?</w:t>
            </w:r>
            <w:r w:rsidR="00D27C3E">
              <w:rPr>
                <w:rFonts w:cs="Calibri"/>
                <w:sz w:val="20"/>
                <w:szCs w:val="20"/>
              </w:rPr>
              <w:t xml:space="preserve"> </w:t>
            </w:r>
          </w:p>
          <w:p w14:paraId="2E2AAE48" w14:textId="0F51150B" w:rsidR="0014382A" w:rsidRPr="002D61A9" w:rsidRDefault="00D27C3E" w:rsidP="00D27C3E">
            <w:pPr>
              <w:pStyle w:val="NoSpacing"/>
              <w:ind w:left="360"/>
              <w:rPr>
                <w:rFonts w:cs="Calibri"/>
                <w:b/>
                <w:bCs/>
                <w:sz w:val="18"/>
                <w:szCs w:val="18"/>
              </w:rPr>
            </w:pPr>
            <w:r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6E04A3F7" w:rsidR="0014382A" w:rsidRPr="00563DC5" w:rsidRDefault="009160AA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20"/>
                <w:szCs w:val="20"/>
              </w:rPr>
            </w:pPr>
            <w:r w:rsidRPr="00563DC5">
              <w:rPr>
                <w:rStyle w:val="Strong"/>
                <w:sz w:val="20"/>
                <w:szCs w:val="20"/>
              </w:rPr>
              <w:t xml:space="preserve">What tools and processes were used? </w:t>
            </w:r>
            <w:r w:rsidR="00D27C3E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64B3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3712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401A021" w:rsidR="0014382A" w:rsidRPr="002D61A9" w:rsidRDefault="00540657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540657">
              <w:rPr>
                <w:rFonts w:cs="Calibri"/>
                <w:b/>
                <w:bCs/>
                <w:sz w:val="20"/>
                <w:szCs w:val="20"/>
              </w:rPr>
              <w:lastRenderedPageBreak/>
              <w:t>How was the performance of the supply chain measured?</w:t>
            </w:r>
            <w:r w:rsidR="004B6B4B" w:rsidRPr="004B6B4B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F21D1">
              <w:rPr>
                <w:sz w:val="20"/>
                <w:szCs w:val="20"/>
              </w:rPr>
              <w:t>How was this fed back?</w:t>
            </w:r>
            <w:r w:rsidRPr="00DF21D1">
              <w:rPr>
                <w:rFonts w:cs="Calibri"/>
                <w:sz w:val="18"/>
                <w:szCs w:val="18"/>
              </w:rPr>
              <w:t xml:space="preserve"> </w:t>
            </w:r>
            <w:r w:rsidRPr="00DF21D1">
              <w:rPr>
                <w:sz w:val="20"/>
                <w:szCs w:val="20"/>
              </w:rPr>
              <w:t>How was continuous improvement maintained?</w:t>
            </w:r>
            <w:r w:rsidR="003B61DA">
              <w:rPr>
                <w:sz w:val="20"/>
                <w:szCs w:val="20"/>
              </w:rPr>
              <w:t xml:space="preserve"> </w:t>
            </w:r>
            <w:r w:rsidR="003B61DA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7E00AC1D" w:rsidR="0014382A" w:rsidRPr="002D61A9" w:rsidRDefault="00610DB0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10DB0">
              <w:rPr>
                <w:rFonts w:cs="Calibri"/>
                <w:b/>
                <w:bCs/>
                <w:sz w:val="20"/>
                <w:szCs w:val="20"/>
              </w:rPr>
              <w:t>Were any long-standing relationships already in place beforehand?</w:t>
            </w:r>
            <w:r w:rsidR="007C1D6F" w:rsidRPr="007C1D6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F21D1">
              <w:rPr>
                <w:sz w:val="20"/>
                <w:szCs w:val="20"/>
              </w:rPr>
              <w:t>What benefits did this provide?</w:t>
            </w:r>
            <w:r w:rsidRPr="00DF21D1">
              <w:rPr>
                <w:rFonts w:cs="Calibri"/>
                <w:sz w:val="18"/>
                <w:szCs w:val="18"/>
              </w:rPr>
              <w:t xml:space="preserve"> </w:t>
            </w:r>
            <w:r w:rsidRPr="00DF21D1">
              <w:rPr>
                <w:sz w:val="20"/>
                <w:szCs w:val="20"/>
              </w:rPr>
              <w:t>How was the development of 'new' relationships supported?</w:t>
            </w:r>
            <w:r w:rsidRPr="00DF21D1">
              <w:rPr>
                <w:rFonts w:cs="Calibri"/>
                <w:sz w:val="18"/>
                <w:szCs w:val="18"/>
              </w:rPr>
              <w:t xml:space="preserve"> </w:t>
            </w:r>
            <w:r w:rsidR="00DF21D1" w:rsidRPr="00DF21D1">
              <w:rPr>
                <w:sz w:val="20"/>
                <w:szCs w:val="20"/>
              </w:rPr>
              <w:t>What outcomes have been achieved via these relationships?</w:t>
            </w:r>
            <w:r w:rsidR="003B61DA">
              <w:rPr>
                <w:sz w:val="20"/>
                <w:szCs w:val="20"/>
              </w:rPr>
              <w:t xml:space="preserve"> </w:t>
            </w:r>
            <w:r w:rsidR="003B61DA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sectPr w:rsidR="0014382A" w:rsidRPr="002D61A9" w:rsidSect="009C1C6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3223" w14:textId="77777777" w:rsidR="001105F5" w:rsidRDefault="001105F5" w:rsidP="008831AC">
      <w:r>
        <w:separator/>
      </w:r>
    </w:p>
  </w:endnote>
  <w:endnote w:type="continuationSeparator" w:id="0">
    <w:p w14:paraId="49A0BA1D" w14:textId="77777777" w:rsidR="001105F5" w:rsidRDefault="001105F5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C34E" w14:textId="0265CE8F" w:rsidR="00F337F3" w:rsidRDefault="00F337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16B1F854" wp14:editId="449060B8">
              <wp:simplePos x="0" y="0"/>
              <wp:positionH relativeFrom="margin">
                <wp:posOffset>3898900</wp:posOffset>
              </wp:positionH>
              <wp:positionV relativeFrom="paragraph">
                <wp:posOffset>-118110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BA2D39" w14:textId="77777777" w:rsidR="00F337F3" w:rsidRPr="00913D3E" w:rsidRDefault="00F337F3" w:rsidP="00F337F3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1F8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9.3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xiJykuEAAAAJAQAADwAAAAAAAAAAAAAAAABoBAAAZHJzL2Rvd25yZXYueG1sUEsFBgAAAAAEAAQA&#10;8wAAAHYFAAAAAA==&#10;" filled="f" stroked="f" strokeweight=".5pt">
              <v:textbox inset="0,0,0,0">
                <w:txbxContent>
                  <w:p w14:paraId="75BA2D39" w14:textId="77777777" w:rsidR="00F337F3" w:rsidRPr="00913D3E" w:rsidRDefault="00F337F3" w:rsidP="00F337F3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6B13B504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7F10DC5F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6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Bl&#10;uIYN3gAAAAc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D35F" w14:textId="77777777" w:rsidR="001105F5" w:rsidRDefault="001105F5" w:rsidP="008831AC">
      <w:r>
        <w:separator/>
      </w:r>
    </w:p>
  </w:footnote>
  <w:footnote w:type="continuationSeparator" w:id="0">
    <w:p w14:paraId="14E63DC8" w14:textId="77777777" w:rsidR="001105F5" w:rsidRDefault="001105F5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0D781D24" w:rsidR="005022B2" w:rsidRDefault="009B149F">
    <w:pPr>
      <w:pStyle w:val="Header"/>
    </w:pPr>
    <w:r w:rsidRPr="009B149F">
      <w:rPr>
        <w:noProof/>
        <w:color w:val="1E1836"/>
        <w:sz w:val="48"/>
        <w:szCs w:val="48"/>
      </w:rPr>
      <w:drawing>
        <wp:anchor distT="0" distB="0" distL="114300" distR="114300" simplePos="0" relativeHeight="251716608" behindDoc="1" locked="0" layoutInCell="1" allowOverlap="1" wp14:anchorId="3E286B4A" wp14:editId="6BFA1110">
          <wp:simplePos x="0" y="0"/>
          <wp:positionH relativeFrom="column">
            <wp:posOffset>6122035</wp:posOffset>
          </wp:positionH>
          <wp:positionV relativeFrom="paragraph">
            <wp:posOffset>-208074</wp:posOffset>
          </wp:positionV>
          <wp:extent cx="427990" cy="436245"/>
          <wp:effectExtent l="0" t="0" r="0" b="1905"/>
          <wp:wrapTight wrapText="bothSides">
            <wp:wrapPolygon edited="0">
              <wp:start x="5769" y="0"/>
              <wp:lineTo x="0" y="3773"/>
              <wp:lineTo x="0" y="16978"/>
              <wp:lineTo x="4807" y="20751"/>
              <wp:lineTo x="6730" y="20751"/>
              <wp:lineTo x="13460" y="20751"/>
              <wp:lineTo x="15383" y="20751"/>
              <wp:lineTo x="20190" y="16978"/>
              <wp:lineTo x="20190" y="2830"/>
              <wp:lineTo x="13460" y="0"/>
              <wp:lineTo x="576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030F66B2" w:rsidR="000312B8" w:rsidRDefault="009B149F" w:rsidP="000312B8">
    <w:pPr>
      <w:pStyle w:val="Header"/>
      <w:tabs>
        <w:tab w:val="left" w:pos="4965"/>
      </w:tabs>
    </w:pPr>
    <w:r w:rsidRPr="009B149F">
      <w:rPr>
        <w:noProof/>
        <w:color w:val="1E1836"/>
        <w:sz w:val="48"/>
        <w:szCs w:val="48"/>
      </w:rPr>
      <w:drawing>
        <wp:anchor distT="0" distB="0" distL="114300" distR="114300" simplePos="0" relativeHeight="251714560" behindDoc="1" locked="0" layoutInCell="1" allowOverlap="1" wp14:anchorId="48A47397" wp14:editId="3246F2C2">
          <wp:simplePos x="0" y="0"/>
          <wp:positionH relativeFrom="column">
            <wp:posOffset>6115256</wp:posOffset>
          </wp:positionH>
          <wp:positionV relativeFrom="paragraph">
            <wp:posOffset>-189865</wp:posOffset>
          </wp:positionV>
          <wp:extent cx="427990" cy="436245"/>
          <wp:effectExtent l="0" t="0" r="0" b="1905"/>
          <wp:wrapTight wrapText="bothSides">
            <wp:wrapPolygon edited="0">
              <wp:start x="5769" y="0"/>
              <wp:lineTo x="0" y="3773"/>
              <wp:lineTo x="0" y="16978"/>
              <wp:lineTo x="4807" y="20751"/>
              <wp:lineTo x="6730" y="20751"/>
              <wp:lineTo x="13460" y="20751"/>
              <wp:lineTo x="15383" y="20751"/>
              <wp:lineTo x="20190" y="16978"/>
              <wp:lineTo x="20190" y="2830"/>
              <wp:lineTo x="13460" y="0"/>
              <wp:lineTo x="57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5129">
      <w:rPr>
        <w:noProof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9" w15:restartNumberingAfterBreak="0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5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C055B6"/>
    <w:multiLevelType w:val="hybridMultilevel"/>
    <w:tmpl w:val="DF323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475941">
    <w:abstractNumId w:val="9"/>
  </w:num>
  <w:num w:numId="2" w16cid:durableId="1531064477">
    <w:abstractNumId w:val="9"/>
  </w:num>
  <w:num w:numId="3" w16cid:durableId="1151404802">
    <w:abstractNumId w:val="7"/>
  </w:num>
  <w:num w:numId="4" w16cid:durableId="534274495">
    <w:abstractNumId w:val="7"/>
  </w:num>
  <w:num w:numId="5" w16cid:durableId="1889876381">
    <w:abstractNumId w:val="21"/>
  </w:num>
  <w:num w:numId="6" w16cid:durableId="672030179">
    <w:abstractNumId w:val="40"/>
  </w:num>
  <w:num w:numId="7" w16cid:durableId="1267620985">
    <w:abstractNumId w:val="23"/>
  </w:num>
  <w:num w:numId="8" w16cid:durableId="1360355460">
    <w:abstractNumId w:val="44"/>
  </w:num>
  <w:num w:numId="9" w16cid:durableId="1355765993">
    <w:abstractNumId w:val="31"/>
  </w:num>
  <w:num w:numId="10" w16cid:durableId="606547691">
    <w:abstractNumId w:val="24"/>
  </w:num>
  <w:num w:numId="11" w16cid:durableId="253901102">
    <w:abstractNumId w:val="24"/>
  </w:num>
  <w:num w:numId="12" w16cid:durableId="1803578368">
    <w:abstractNumId w:val="24"/>
  </w:num>
  <w:num w:numId="13" w16cid:durableId="564219420">
    <w:abstractNumId w:val="18"/>
  </w:num>
  <w:num w:numId="14" w16cid:durableId="1306161558">
    <w:abstractNumId w:val="43"/>
  </w:num>
  <w:num w:numId="15" w16cid:durableId="809980103">
    <w:abstractNumId w:val="16"/>
  </w:num>
  <w:num w:numId="16" w16cid:durableId="629673733">
    <w:abstractNumId w:val="15"/>
  </w:num>
  <w:num w:numId="17" w16cid:durableId="1395082313">
    <w:abstractNumId w:val="29"/>
  </w:num>
  <w:num w:numId="18" w16cid:durableId="491145084">
    <w:abstractNumId w:val="33"/>
  </w:num>
  <w:num w:numId="19" w16cid:durableId="1702438947">
    <w:abstractNumId w:val="39"/>
  </w:num>
  <w:num w:numId="20" w16cid:durableId="1487697339">
    <w:abstractNumId w:val="45"/>
  </w:num>
  <w:num w:numId="21" w16cid:durableId="350183214">
    <w:abstractNumId w:val="38"/>
  </w:num>
  <w:num w:numId="22" w16cid:durableId="361976904">
    <w:abstractNumId w:val="11"/>
  </w:num>
  <w:num w:numId="23" w16cid:durableId="395708953">
    <w:abstractNumId w:val="27"/>
  </w:num>
  <w:num w:numId="24" w16cid:durableId="953559658">
    <w:abstractNumId w:val="12"/>
  </w:num>
  <w:num w:numId="25" w16cid:durableId="1739789418">
    <w:abstractNumId w:val="35"/>
  </w:num>
  <w:num w:numId="26" w16cid:durableId="1826504769">
    <w:abstractNumId w:val="20"/>
  </w:num>
  <w:num w:numId="27" w16cid:durableId="316149105">
    <w:abstractNumId w:val="14"/>
  </w:num>
  <w:num w:numId="28" w16cid:durableId="1498881415">
    <w:abstractNumId w:val="19"/>
  </w:num>
  <w:num w:numId="29" w16cid:durableId="183129118">
    <w:abstractNumId w:val="42"/>
  </w:num>
  <w:num w:numId="30" w16cid:durableId="912859927">
    <w:abstractNumId w:val="13"/>
  </w:num>
  <w:num w:numId="31" w16cid:durableId="217282069">
    <w:abstractNumId w:val="37"/>
  </w:num>
  <w:num w:numId="32" w16cid:durableId="1483960868">
    <w:abstractNumId w:val="30"/>
  </w:num>
  <w:num w:numId="33" w16cid:durableId="1465612048">
    <w:abstractNumId w:val="28"/>
  </w:num>
  <w:num w:numId="34" w16cid:durableId="1151866914">
    <w:abstractNumId w:val="34"/>
  </w:num>
  <w:num w:numId="35" w16cid:durableId="161315145">
    <w:abstractNumId w:val="0"/>
  </w:num>
  <w:num w:numId="36" w16cid:durableId="306669935">
    <w:abstractNumId w:val="1"/>
  </w:num>
  <w:num w:numId="37" w16cid:durableId="1915967244">
    <w:abstractNumId w:val="2"/>
  </w:num>
  <w:num w:numId="38" w16cid:durableId="1832598945">
    <w:abstractNumId w:val="3"/>
  </w:num>
  <w:num w:numId="39" w16cid:durableId="820273400">
    <w:abstractNumId w:val="8"/>
  </w:num>
  <w:num w:numId="40" w16cid:durableId="177012741">
    <w:abstractNumId w:val="4"/>
  </w:num>
  <w:num w:numId="41" w16cid:durableId="1442456984">
    <w:abstractNumId w:val="5"/>
  </w:num>
  <w:num w:numId="42" w16cid:durableId="752121291">
    <w:abstractNumId w:val="6"/>
  </w:num>
  <w:num w:numId="43" w16cid:durableId="1919561219">
    <w:abstractNumId w:val="32"/>
  </w:num>
  <w:num w:numId="44" w16cid:durableId="607856410">
    <w:abstractNumId w:val="36"/>
  </w:num>
  <w:num w:numId="45" w16cid:durableId="1850439794">
    <w:abstractNumId w:val="17"/>
  </w:num>
  <w:num w:numId="46" w16cid:durableId="515315547">
    <w:abstractNumId w:val="22"/>
  </w:num>
  <w:num w:numId="47" w16cid:durableId="1679116585">
    <w:abstractNumId w:val="46"/>
  </w:num>
  <w:num w:numId="48" w16cid:durableId="1731267783">
    <w:abstractNumId w:val="41"/>
  </w:num>
  <w:num w:numId="49" w16cid:durableId="1846361747">
    <w:abstractNumId w:val="10"/>
  </w:num>
  <w:num w:numId="50" w16cid:durableId="302735260">
    <w:abstractNumId w:val="25"/>
  </w:num>
  <w:num w:numId="51" w16cid:durableId="2034918234">
    <w:abstractNumId w:val="26"/>
  </w:num>
  <w:num w:numId="52" w16cid:durableId="3185364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7626"/>
    <w:rsid w:val="00027007"/>
    <w:rsid w:val="00027DA9"/>
    <w:rsid w:val="000312B8"/>
    <w:rsid w:val="000432F3"/>
    <w:rsid w:val="00062555"/>
    <w:rsid w:val="00080012"/>
    <w:rsid w:val="000820FC"/>
    <w:rsid w:val="00082242"/>
    <w:rsid w:val="000824BD"/>
    <w:rsid w:val="000A38E4"/>
    <w:rsid w:val="000A3D95"/>
    <w:rsid w:val="000C7FAE"/>
    <w:rsid w:val="000E0ADB"/>
    <w:rsid w:val="001105F5"/>
    <w:rsid w:val="001128B6"/>
    <w:rsid w:val="0012203A"/>
    <w:rsid w:val="00127478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53DCD"/>
    <w:rsid w:val="00255278"/>
    <w:rsid w:val="00257A50"/>
    <w:rsid w:val="00262EBD"/>
    <w:rsid w:val="00262F7D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E01C6"/>
    <w:rsid w:val="002E6528"/>
    <w:rsid w:val="00306329"/>
    <w:rsid w:val="00306F61"/>
    <w:rsid w:val="00310787"/>
    <w:rsid w:val="0031643F"/>
    <w:rsid w:val="00352A15"/>
    <w:rsid w:val="0038056E"/>
    <w:rsid w:val="003A16A0"/>
    <w:rsid w:val="003B61DA"/>
    <w:rsid w:val="003B7474"/>
    <w:rsid w:val="003C7792"/>
    <w:rsid w:val="003E71BC"/>
    <w:rsid w:val="003F006C"/>
    <w:rsid w:val="003F4BE8"/>
    <w:rsid w:val="00400EC0"/>
    <w:rsid w:val="00405B3E"/>
    <w:rsid w:val="004118D7"/>
    <w:rsid w:val="00423C77"/>
    <w:rsid w:val="00445519"/>
    <w:rsid w:val="00465D4D"/>
    <w:rsid w:val="004810F6"/>
    <w:rsid w:val="00486CBF"/>
    <w:rsid w:val="00490428"/>
    <w:rsid w:val="0049346C"/>
    <w:rsid w:val="00493C90"/>
    <w:rsid w:val="004B21CD"/>
    <w:rsid w:val="004B6B4B"/>
    <w:rsid w:val="004B73CD"/>
    <w:rsid w:val="004E108C"/>
    <w:rsid w:val="004E155B"/>
    <w:rsid w:val="005022B2"/>
    <w:rsid w:val="00513454"/>
    <w:rsid w:val="00515C88"/>
    <w:rsid w:val="00525A86"/>
    <w:rsid w:val="00534F7B"/>
    <w:rsid w:val="00537816"/>
    <w:rsid w:val="00540657"/>
    <w:rsid w:val="00550CF3"/>
    <w:rsid w:val="0056097D"/>
    <w:rsid w:val="0056381A"/>
    <w:rsid w:val="00563DC5"/>
    <w:rsid w:val="00572C63"/>
    <w:rsid w:val="005C4C34"/>
    <w:rsid w:val="005C7148"/>
    <w:rsid w:val="00604108"/>
    <w:rsid w:val="00610DB0"/>
    <w:rsid w:val="00611C7E"/>
    <w:rsid w:val="0062304D"/>
    <w:rsid w:val="00625E62"/>
    <w:rsid w:val="00631F0C"/>
    <w:rsid w:val="0064111A"/>
    <w:rsid w:val="0065129D"/>
    <w:rsid w:val="00653601"/>
    <w:rsid w:val="00667EB8"/>
    <w:rsid w:val="006B3882"/>
    <w:rsid w:val="006B63EF"/>
    <w:rsid w:val="006C7303"/>
    <w:rsid w:val="006D42CB"/>
    <w:rsid w:val="006E216D"/>
    <w:rsid w:val="006E2C8E"/>
    <w:rsid w:val="006F04C9"/>
    <w:rsid w:val="0072130A"/>
    <w:rsid w:val="00723556"/>
    <w:rsid w:val="00732B48"/>
    <w:rsid w:val="00734B6D"/>
    <w:rsid w:val="00753340"/>
    <w:rsid w:val="00775B48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2202E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13D3E"/>
    <w:rsid w:val="009160AA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B149F"/>
    <w:rsid w:val="009B5A59"/>
    <w:rsid w:val="009C1C62"/>
    <w:rsid w:val="009C235E"/>
    <w:rsid w:val="009D158B"/>
    <w:rsid w:val="009D49BB"/>
    <w:rsid w:val="009D5B90"/>
    <w:rsid w:val="009E2AFA"/>
    <w:rsid w:val="009E5129"/>
    <w:rsid w:val="00A12135"/>
    <w:rsid w:val="00A14F8C"/>
    <w:rsid w:val="00A26D98"/>
    <w:rsid w:val="00A27E7E"/>
    <w:rsid w:val="00A3532F"/>
    <w:rsid w:val="00A368F9"/>
    <w:rsid w:val="00A426D4"/>
    <w:rsid w:val="00A46584"/>
    <w:rsid w:val="00A50155"/>
    <w:rsid w:val="00A53DD7"/>
    <w:rsid w:val="00A5426F"/>
    <w:rsid w:val="00A82954"/>
    <w:rsid w:val="00A84EC1"/>
    <w:rsid w:val="00A969D2"/>
    <w:rsid w:val="00AA1B34"/>
    <w:rsid w:val="00AB29E3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744C8"/>
    <w:rsid w:val="00C83DBF"/>
    <w:rsid w:val="00CB6060"/>
    <w:rsid w:val="00CD00A8"/>
    <w:rsid w:val="00CE076E"/>
    <w:rsid w:val="00CF14A0"/>
    <w:rsid w:val="00D10768"/>
    <w:rsid w:val="00D108C1"/>
    <w:rsid w:val="00D17DA3"/>
    <w:rsid w:val="00D27C3E"/>
    <w:rsid w:val="00D50179"/>
    <w:rsid w:val="00D53C20"/>
    <w:rsid w:val="00D574A3"/>
    <w:rsid w:val="00D62B42"/>
    <w:rsid w:val="00D63121"/>
    <w:rsid w:val="00D63967"/>
    <w:rsid w:val="00D73BF2"/>
    <w:rsid w:val="00D766EA"/>
    <w:rsid w:val="00D77101"/>
    <w:rsid w:val="00D81137"/>
    <w:rsid w:val="00D81415"/>
    <w:rsid w:val="00D876BE"/>
    <w:rsid w:val="00DA46B8"/>
    <w:rsid w:val="00DA4EB9"/>
    <w:rsid w:val="00DC7280"/>
    <w:rsid w:val="00DE424E"/>
    <w:rsid w:val="00DF21D1"/>
    <w:rsid w:val="00E07B9D"/>
    <w:rsid w:val="00E07CD1"/>
    <w:rsid w:val="00E21C0A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71B"/>
    <w:rsid w:val="00EB4DBF"/>
    <w:rsid w:val="00EC6715"/>
    <w:rsid w:val="00EF09DE"/>
    <w:rsid w:val="00EF113D"/>
    <w:rsid w:val="00F15AD1"/>
    <w:rsid w:val="00F2276D"/>
    <w:rsid w:val="00F337F3"/>
    <w:rsid w:val="00F342FB"/>
    <w:rsid w:val="00F36DAA"/>
    <w:rsid w:val="00F50F00"/>
    <w:rsid w:val="00F54468"/>
    <w:rsid w:val="00F96792"/>
    <w:rsid w:val="00FB3E65"/>
    <w:rsid w:val="00FF02A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onstructingexcelle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FCC8A-0B33-4335-A019-BBEAE968A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4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171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Sophie Bloye</cp:lastModifiedBy>
  <cp:revision>106</cp:revision>
  <dcterms:created xsi:type="dcterms:W3CDTF">2023-08-22T14:16:00Z</dcterms:created>
  <dcterms:modified xsi:type="dcterms:W3CDTF">2023-09-07T10:02:00Z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