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1D6458FD" w:rsidR="00E5782F" w:rsidRPr="00FF02A9" w:rsidRDefault="00BD621E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Infrastructure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6E227F1C" w:rsidR="00CD00A8" w:rsidRDefault="00BD621E" w:rsidP="009C1C62">
      <w:pPr>
        <w:rPr>
          <w:b/>
          <w:bCs/>
          <w:color w:val="1E1836"/>
        </w:rPr>
      </w:pPr>
      <w:r w:rsidRPr="00BD621E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246A33">
        <w:rPr>
          <w:b/>
          <w:bCs/>
          <w:color w:val="1E1836"/>
        </w:rPr>
        <w:t>,</w:t>
      </w:r>
      <w:r w:rsidR="00246A33" w:rsidRPr="008F386F">
        <w:t xml:space="preserve"> </w:t>
      </w:r>
      <w:r w:rsidR="00246A33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D621E">
        <w:rPr>
          <w:b/>
          <w:bCs/>
          <w:color w:val="1E1836"/>
        </w:rPr>
        <w:t xml:space="preserve">. Projects should demonstrate the successful implementation of better ways of working and </w:t>
      </w:r>
      <w:r w:rsidR="006B0AF3">
        <w:rPr>
          <w:b/>
          <w:bCs/>
          <w:color w:val="1E1836"/>
        </w:rPr>
        <w:t xml:space="preserve">so help to </w:t>
      </w:r>
      <w:r w:rsidRPr="00BD621E">
        <w:rPr>
          <w:b/>
          <w:bCs/>
          <w:color w:val="1E1836"/>
        </w:rPr>
        <w:t>provide a template for others to learn from.</w:t>
      </w:r>
    </w:p>
    <w:p w14:paraId="5C900B82" w14:textId="77777777" w:rsidR="00BD621E" w:rsidRDefault="00BD621E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5C712AE0" w14:textId="77777777" w:rsidR="00FE4AFE" w:rsidRPr="00FE4AFE" w:rsidRDefault="00FE4AFE" w:rsidP="00FE4AFE">
      <w:pPr>
        <w:numPr>
          <w:ilvl w:val="0"/>
          <w:numId w:val="51"/>
        </w:numPr>
        <w:rPr>
          <w:color w:val="1E1836"/>
        </w:rPr>
      </w:pPr>
      <w:r w:rsidRPr="00FE4AFE">
        <w:rPr>
          <w:color w:val="1E1836"/>
        </w:rPr>
        <w:t>Commercial practices that reward and incentivise the supply chain through collaborative procurement and delivery and fair payment practices.</w:t>
      </w:r>
    </w:p>
    <w:p w14:paraId="7C86C111" w14:textId="77777777" w:rsidR="00FE4AFE" w:rsidRPr="00FE4AFE" w:rsidRDefault="00FE4AFE" w:rsidP="00FE4AFE">
      <w:pPr>
        <w:numPr>
          <w:ilvl w:val="0"/>
          <w:numId w:val="51"/>
        </w:numPr>
        <w:rPr>
          <w:color w:val="1E1836"/>
        </w:rPr>
      </w:pPr>
      <w:r w:rsidRPr="00FE4AFE">
        <w:rPr>
          <w:color w:val="1E1836"/>
        </w:rPr>
        <w:t>High levels of productivity and a rigorous approach to measuring performance.</w:t>
      </w:r>
    </w:p>
    <w:p w14:paraId="58A9A661" w14:textId="77777777" w:rsidR="00FE4AFE" w:rsidRPr="00FE4AFE" w:rsidRDefault="00FE4AFE" w:rsidP="00FE4AFE">
      <w:pPr>
        <w:numPr>
          <w:ilvl w:val="0"/>
          <w:numId w:val="51"/>
        </w:numPr>
        <w:rPr>
          <w:color w:val="1E1836"/>
        </w:rPr>
      </w:pPr>
      <w:r w:rsidRPr="00FE4AFE">
        <w:rPr>
          <w:color w:val="1E1836"/>
        </w:rPr>
        <w:t>A robust digital strategy, embedded within the project.</w:t>
      </w:r>
    </w:p>
    <w:p w14:paraId="7F60C528" w14:textId="77777777" w:rsidR="00FE4AFE" w:rsidRPr="00FE4AFE" w:rsidRDefault="00FE4AFE" w:rsidP="00FE4AFE">
      <w:pPr>
        <w:numPr>
          <w:ilvl w:val="0"/>
          <w:numId w:val="51"/>
        </w:numPr>
        <w:rPr>
          <w:color w:val="1E1836"/>
        </w:rPr>
      </w:pPr>
      <w:r w:rsidRPr="00FE4AFE">
        <w:rPr>
          <w:color w:val="1E1836"/>
        </w:rPr>
        <w:t>A positive culture that embodies respect for people and an excellent approach to health safety and wellbeing.</w:t>
      </w:r>
    </w:p>
    <w:p w14:paraId="3E787B47" w14:textId="77777777" w:rsidR="00FE4AFE" w:rsidRPr="00FE4AFE" w:rsidRDefault="00FE4AFE" w:rsidP="00FE4AFE">
      <w:pPr>
        <w:numPr>
          <w:ilvl w:val="0"/>
          <w:numId w:val="51"/>
        </w:numPr>
        <w:rPr>
          <w:color w:val="1E1836"/>
        </w:rPr>
      </w:pPr>
      <w:r w:rsidRPr="00FE4AFE">
        <w:rPr>
          <w:color w:val="1E1836"/>
        </w:rPr>
        <w:t>High levels of sustainability including demonstrable actions to cut carbon.</w:t>
      </w:r>
    </w:p>
    <w:p w14:paraId="2F1E346D" w14:textId="77777777" w:rsidR="00FE4AFE" w:rsidRPr="00FE4AFE" w:rsidRDefault="00FE4AFE" w:rsidP="00FE4AFE">
      <w:pPr>
        <w:numPr>
          <w:ilvl w:val="0"/>
          <w:numId w:val="51"/>
        </w:numPr>
        <w:rPr>
          <w:color w:val="1E1836"/>
        </w:rPr>
      </w:pPr>
      <w:r w:rsidRPr="00FE4AFE">
        <w:rPr>
          <w:color w:val="1E1836"/>
        </w:rPr>
        <w:t>Strong commitment to social value.</w:t>
      </w:r>
    </w:p>
    <w:p w14:paraId="334891D0" w14:textId="54B04054" w:rsidR="00027007" w:rsidRDefault="00FE4AFE" w:rsidP="00027007">
      <w:pPr>
        <w:numPr>
          <w:ilvl w:val="0"/>
          <w:numId w:val="51"/>
        </w:numPr>
        <w:rPr>
          <w:color w:val="1E1836"/>
        </w:rPr>
      </w:pPr>
      <w:r w:rsidRPr="00FE4AFE">
        <w:rPr>
          <w:color w:val="1E1836"/>
        </w:rPr>
        <w:t>Excellent levels of client satisfaction, delivering against client outcomes and expectations.</w:t>
      </w:r>
    </w:p>
    <w:p w14:paraId="177AC628" w14:textId="77777777" w:rsidR="00FE4AFE" w:rsidRPr="00FE4AFE" w:rsidRDefault="00FE4AFE" w:rsidP="00FE4AFE">
      <w:pPr>
        <w:ind w:left="360"/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16E46765" w14:textId="77777777" w:rsidR="009D5CFC" w:rsidRPr="00027007" w:rsidRDefault="009D5CFC" w:rsidP="009D5CFC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35F4609" w14:textId="77777777" w:rsidR="009D5CFC" w:rsidRDefault="009D5CFC" w:rsidP="009D5CFC">
      <w:pPr>
        <w:pStyle w:val="NoSpacing"/>
        <w:rPr>
          <w:rFonts w:cs="Calibri"/>
          <w:sz w:val="20"/>
          <w:szCs w:val="20"/>
          <w:lang w:eastAsia="en-GB"/>
        </w:rPr>
      </w:pPr>
    </w:p>
    <w:p w14:paraId="77928E95" w14:textId="77777777" w:rsidR="00A37B27" w:rsidRDefault="00A37B27" w:rsidP="00A37B27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4C74D979" w14:textId="77777777" w:rsidR="00A37B27" w:rsidRDefault="00A37B27" w:rsidP="00A37B27">
      <w:pPr>
        <w:pStyle w:val="NoSpacing"/>
        <w:rPr>
          <w:rFonts w:cs="Calibri"/>
          <w:sz w:val="20"/>
          <w:szCs w:val="20"/>
          <w:lang w:eastAsia="en-GB"/>
        </w:rPr>
      </w:pPr>
    </w:p>
    <w:p w14:paraId="39C7CDCD" w14:textId="77777777" w:rsidR="00A37B27" w:rsidRDefault="00246A33" w:rsidP="00A37B27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27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A37B27"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 w:rsidR="00A37B27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A37B27">
        <w:rPr>
          <w:rFonts w:cs="Calibri"/>
          <w:sz w:val="20"/>
          <w:szCs w:val="20"/>
          <w:lang w:eastAsia="en-GB"/>
        </w:rPr>
        <w:t xml:space="preserve"> </w:t>
      </w:r>
    </w:p>
    <w:p w14:paraId="412EF8F4" w14:textId="77777777" w:rsidR="00A37B27" w:rsidRDefault="00246A33" w:rsidP="00A37B27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27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A37B27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42118D6B" w14:textId="77777777" w:rsidR="00A37B27" w:rsidRDefault="00246A33" w:rsidP="00A37B27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27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A37B27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A37B2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366B277A" w14:textId="0568D200" w:rsidR="00A37B27" w:rsidRPr="00072509" w:rsidRDefault="00246A33" w:rsidP="00072509">
      <w:pPr>
        <w:pStyle w:val="ListParagraph"/>
        <w:numPr>
          <w:ilvl w:val="0"/>
          <w:numId w:val="52"/>
        </w:numPr>
        <w:rPr>
          <w:rFonts w:cs="Calibri"/>
          <w:b/>
          <w:bCs/>
          <w:color w:val="auto"/>
          <w:lang w:eastAsia="en-GB"/>
        </w:rPr>
      </w:pPr>
      <w:sdt>
        <w:sdtPr>
          <w:rPr>
            <w:rFonts w:ascii="Segoe UI Symbol" w:eastAsia="MS Gothic" w:hAnsi="Segoe UI Symbol" w:cs="Segoe UI Symbol"/>
            <w:b/>
            <w:bCs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B27" w:rsidRPr="00072509">
            <w:rPr>
              <w:rFonts w:ascii="Segoe UI Symbol" w:eastAsia="MS Gothic" w:hAnsi="Segoe UI Symbol" w:cs="Segoe UI Symbol"/>
              <w:b/>
              <w:bCs/>
              <w:lang w:eastAsia="en-GB"/>
            </w:rPr>
            <w:t>☐</w:t>
          </w:r>
        </w:sdtContent>
      </w:sdt>
      <w:r w:rsidR="00A37B27" w:rsidRPr="00072509">
        <w:rPr>
          <w:rFonts w:cs="Calibri"/>
          <w:b/>
          <w:bCs/>
          <w:lang w:eastAsia="en-GB"/>
        </w:rPr>
        <w:t xml:space="preserve">   </w:t>
      </w:r>
      <w:r w:rsidR="00072509" w:rsidRPr="00072509">
        <w:rPr>
          <w:rFonts w:cs="Calibri"/>
          <w:b/>
          <w:bCs/>
          <w:color w:val="auto"/>
          <w:lang w:eastAsia="en-GB"/>
        </w:rPr>
        <w:t xml:space="preserve">High resolution images (print quality) – </w:t>
      </w:r>
      <w:r w:rsidR="00072509" w:rsidRPr="00072509">
        <w:rPr>
          <w:rFonts w:cs="Calibri"/>
          <w:color w:val="auto"/>
          <w:lang w:eastAsia="en-GB"/>
        </w:rPr>
        <w:t>up to 5 jpg files to be shared separately, not embedded.</w:t>
      </w:r>
    </w:p>
    <w:p w14:paraId="14AF1F90" w14:textId="77777777" w:rsidR="009D5CFC" w:rsidRDefault="009D5CFC" w:rsidP="009D5CFC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1D5A92CF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6BECB38" w14:textId="28A7B39F" w:rsidR="009D5CFC" w:rsidRPr="006F64DE" w:rsidRDefault="009D5CFC" w:rsidP="009D5CFC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purposes</w:t>
      </w:r>
      <w:r w:rsidR="00D45935">
        <w:rPr>
          <w:rFonts w:cs="Calibri"/>
          <w:b/>
          <w:bCs/>
          <w:color w:val="231F20"/>
          <w:sz w:val="24"/>
          <w:szCs w:val="24"/>
          <w:lang w:val="en-US"/>
        </w:rPr>
        <w:t xml:space="preserve"> if the submission is 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5086E9C7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2C3473D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7890E817" w14:textId="77777777" w:rsidR="009D5CFC" w:rsidRDefault="009D5CFC" w:rsidP="009D5CFC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6A24C100" w14:textId="77777777" w:rsidR="009D5CFC" w:rsidRPr="00027007" w:rsidRDefault="009D5CFC" w:rsidP="009D5CFC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1F0D0694" w14:textId="77777777" w:rsidR="009D5CFC" w:rsidRDefault="009D5CFC" w:rsidP="009D5CFC">
      <w:pPr>
        <w:rPr>
          <w:rFonts w:cs="Calibri"/>
          <w:b/>
          <w:bCs/>
          <w:iCs/>
          <w:color w:val="231F20"/>
          <w:lang w:val="en-US"/>
        </w:rPr>
      </w:pPr>
    </w:p>
    <w:p w14:paraId="51C20C9E" w14:textId="77777777" w:rsidR="009D5CFC" w:rsidRPr="006F64DE" w:rsidRDefault="009D5CFC" w:rsidP="009D5CFC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1C6AF3B9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4E14D061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0F8B00B8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</w:p>
    <w:p w14:paraId="62A74066" w14:textId="77777777" w:rsidR="009D5CFC" w:rsidRPr="006F64DE" w:rsidRDefault="009D5CFC" w:rsidP="009D5CFC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455E73AD" w14:textId="77777777" w:rsidR="009D5CFC" w:rsidRDefault="009D5CFC" w:rsidP="009D5CFC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5639D5EC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0043DDF6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7249AC75" w:rsidR="002E6528" w:rsidRPr="00FF02A9" w:rsidRDefault="0069365D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5F678388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462C6DF8" w14:textId="77777777" w:rsidR="00705C06" w:rsidRPr="00027007" w:rsidRDefault="00705C06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5F6FB8" w14:paraId="78CA9D91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C669A0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7CEEF9A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5F6FB8" w14:paraId="5C4FC839" w14:textId="77777777" w:rsidTr="00624A8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00BAD7A" w14:textId="77777777" w:rsidR="005F6FB8" w:rsidRPr="002A7BB3" w:rsidRDefault="005F6F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B0AE715" w14:textId="77777777" w:rsidR="005F6FB8" w:rsidRDefault="005F6FB8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5F6F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5F6F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5F6F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05DF252F" w:rsidR="005022B2" w:rsidRPr="00AE37BF" w:rsidRDefault="006B21F3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475060C7" w14:textId="77777777" w:rsidR="00705C06" w:rsidRPr="00027007" w:rsidRDefault="00705C06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02729557" w:rsidR="00EC6715" w:rsidRPr="00AE37BF" w:rsidRDefault="006B21F3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Infrastructure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1A16BA" w14:textId="77777777" w:rsidR="00705C06" w:rsidRPr="00027007" w:rsidRDefault="00705C06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  <w:sz w:val="28"/>
          <w:szCs w:val="28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4967A94A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3273D0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4C2C5AF7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D15E14">
              <w:rPr>
                <w:rFonts w:cs="Calibri"/>
                <w:sz w:val="20"/>
                <w:szCs w:val="20"/>
              </w:rPr>
              <w:t xml:space="preserve">Infrastructure </w:t>
            </w:r>
            <w:r w:rsidR="00537816">
              <w:rPr>
                <w:rFonts w:cs="Calibri"/>
                <w:sz w:val="20"/>
                <w:szCs w:val="20"/>
              </w:rPr>
              <w:t>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C5A4A15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33749A" w14:textId="77777777" w:rsidR="00465D4D" w:rsidRPr="002D61A9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865521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3273D0">
              <w:rPr>
                <w:rFonts w:cs="Calibri"/>
                <w:b/>
                <w:bCs/>
                <w:sz w:val="20"/>
                <w:szCs w:val="20"/>
              </w:rPr>
              <w:t>Winning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23E2EABE" w14:textId="7F515D2B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  <w:p w14:paraId="5354305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FA1E6A4" w14:textId="77777777" w:rsidR="0014382A" w:rsidRPr="002D61A9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5DAC29EB" w:rsidR="0014382A" w:rsidRPr="002D61A9" w:rsidRDefault="004E155B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3273D0">
        <w:trPr>
          <w:trHeight w:val="382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043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267E5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4A0848" w:rsidRPr="004A0848" w14:paraId="2CD4B3B7" w14:textId="77777777" w:rsidTr="0052155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D345CB1" w14:textId="6A487161" w:rsidR="004A0848" w:rsidRPr="004A0848" w:rsidRDefault="0001433F" w:rsidP="004A0848">
            <w:pPr>
              <w:pStyle w:val="NoSpacing"/>
              <w:numPr>
                <w:ilvl w:val="0"/>
                <w:numId w:val="50"/>
              </w:numPr>
              <w:rPr>
                <w:b/>
                <w:bCs/>
              </w:rPr>
            </w:pPr>
            <w:r w:rsidRPr="0005123D">
              <w:rPr>
                <w:b/>
                <w:bCs/>
                <w:sz w:val="20"/>
                <w:szCs w:val="20"/>
              </w:rPr>
              <w:lastRenderedPageBreak/>
              <w:t xml:space="preserve">How did you maintain and measure productivity? </w:t>
            </w:r>
            <w:r w:rsidRPr="0005123D">
              <w:rPr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5F69">
              <w:rPr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4A0848" w:rsidRPr="004A0848" w14:paraId="0BD6B8E5" w14:textId="77777777" w:rsidTr="0052155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FF3CE8" w14:textId="77777777" w:rsidR="004A0848" w:rsidRPr="004A0848" w:rsidRDefault="004A0848" w:rsidP="004A0848">
            <w:pPr>
              <w:pStyle w:val="NoSpacing"/>
            </w:pPr>
          </w:p>
          <w:p w14:paraId="20F89F5F" w14:textId="77777777" w:rsidR="004A0848" w:rsidRDefault="004A0848" w:rsidP="004A0848">
            <w:pPr>
              <w:pStyle w:val="NoSpacing"/>
            </w:pPr>
          </w:p>
          <w:p w14:paraId="66762F10" w14:textId="77777777" w:rsidR="004245AB" w:rsidRDefault="004245AB" w:rsidP="004A0848">
            <w:pPr>
              <w:pStyle w:val="NoSpacing"/>
            </w:pPr>
          </w:p>
          <w:p w14:paraId="7B8F93E9" w14:textId="77777777" w:rsidR="004245AB" w:rsidRDefault="004245AB" w:rsidP="004A0848">
            <w:pPr>
              <w:pStyle w:val="NoSpacing"/>
            </w:pPr>
          </w:p>
          <w:p w14:paraId="4542C9A8" w14:textId="77777777" w:rsidR="004245AB" w:rsidRPr="004A0848" w:rsidRDefault="004245AB" w:rsidP="004A0848">
            <w:pPr>
              <w:pStyle w:val="NoSpacing"/>
            </w:pPr>
          </w:p>
          <w:p w14:paraId="7D06D048" w14:textId="77777777" w:rsidR="004A0848" w:rsidRPr="004A0848" w:rsidRDefault="004A0848" w:rsidP="004A0848">
            <w:pPr>
              <w:pStyle w:val="NoSpacing"/>
            </w:pPr>
          </w:p>
          <w:p w14:paraId="09715305" w14:textId="77777777" w:rsidR="004A0848" w:rsidRPr="004A0848" w:rsidRDefault="004A0848" w:rsidP="004A0848">
            <w:pPr>
              <w:pStyle w:val="NoSpacing"/>
            </w:pPr>
          </w:p>
          <w:p w14:paraId="5B8A99D7" w14:textId="77777777" w:rsidR="004A0848" w:rsidRPr="004A0848" w:rsidRDefault="004A0848" w:rsidP="004A0848">
            <w:pPr>
              <w:pStyle w:val="NoSpacing"/>
            </w:pPr>
          </w:p>
          <w:p w14:paraId="6F3CC1B1" w14:textId="77777777" w:rsidR="004A0848" w:rsidRPr="004A0848" w:rsidRDefault="004A0848" w:rsidP="004A0848">
            <w:pPr>
              <w:pStyle w:val="NoSpacing"/>
            </w:pPr>
          </w:p>
          <w:p w14:paraId="08DF956C" w14:textId="77777777" w:rsidR="004A0848" w:rsidRPr="004A0848" w:rsidRDefault="004A0848" w:rsidP="004A0848">
            <w:pPr>
              <w:pStyle w:val="NoSpacing"/>
            </w:pPr>
          </w:p>
          <w:p w14:paraId="0473F5ED" w14:textId="77777777" w:rsidR="004A0848" w:rsidRPr="004A0848" w:rsidRDefault="004A0848" w:rsidP="004A0848">
            <w:pPr>
              <w:pStyle w:val="NoSpacing"/>
            </w:pPr>
          </w:p>
          <w:p w14:paraId="6FAE4695" w14:textId="77777777" w:rsidR="004A0848" w:rsidRPr="004A0848" w:rsidRDefault="004A0848" w:rsidP="004A0848">
            <w:pPr>
              <w:pStyle w:val="NoSpacing"/>
            </w:pPr>
          </w:p>
        </w:tc>
      </w:tr>
    </w:tbl>
    <w:p w14:paraId="5A5DFB71" w14:textId="77777777" w:rsidR="004A0848" w:rsidRPr="002D61A9" w:rsidRDefault="004A0848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11CB3927" w:rsidR="0014382A" w:rsidRPr="002D61A9" w:rsidRDefault="00C44501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6828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EFF5D45" w:rsidR="0014382A" w:rsidRPr="002D61A9" w:rsidRDefault="002B2153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A8E5AD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167C3083" w:rsidR="0014382A" w:rsidRPr="002D61A9" w:rsidRDefault="008A19A7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0A30E55B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65587911" w:rsidR="007C1D6F" w:rsidRPr="002D61A9" w:rsidRDefault="006E2C8E" w:rsidP="007C1D6F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B63E86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 xml:space="preserve">How did you ensure the project was aligned with client expectations? How was client satisfaction measured? Provide evidence that the client is pleased with </w:t>
            </w:r>
            <w:proofErr w:type="gramStart"/>
            <w:r w:rsidRPr="006E2C8E">
              <w:rPr>
                <w:rFonts w:cs="Calibri"/>
                <w:sz w:val="20"/>
                <w:szCs w:val="20"/>
              </w:rPr>
              <w:t>the end result</w:t>
            </w:r>
            <w:proofErr w:type="gramEnd"/>
            <w:r w:rsidRPr="006E2C8E">
              <w:rPr>
                <w:rFonts w:cs="Calibri"/>
                <w:sz w:val="20"/>
                <w:szCs w:val="20"/>
              </w:rPr>
              <w:t>?</w:t>
            </w:r>
            <w:r w:rsidR="00695F69">
              <w:rPr>
                <w:rFonts w:cs="Calibri"/>
                <w:sz w:val="20"/>
                <w:szCs w:val="20"/>
              </w:rPr>
              <w:t xml:space="preserve"> </w:t>
            </w:r>
            <w:r w:rsidR="00695F69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EA14EE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70141D" w14:textId="77777777" w:rsidR="004245AB" w:rsidRDefault="004245AB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95E664" w14:textId="77777777" w:rsidR="0005123D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05123D" w:rsidRPr="002D61A9" w:rsidRDefault="0005123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9835" w14:textId="77777777" w:rsidR="00027C2A" w:rsidRDefault="00027C2A" w:rsidP="008831AC">
      <w:r>
        <w:separator/>
      </w:r>
    </w:p>
  </w:endnote>
  <w:endnote w:type="continuationSeparator" w:id="0">
    <w:p w14:paraId="1C722EB3" w14:textId="77777777" w:rsidR="00027C2A" w:rsidRDefault="00027C2A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E0C2" w14:textId="3E90E2A9" w:rsidR="00A37B27" w:rsidRDefault="00A37B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57545432" wp14:editId="592EE418">
              <wp:simplePos x="0" y="0"/>
              <wp:positionH relativeFrom="margin">
                <wp:posOffset>3898900</wp:posOffset>
              </wp:positionH>
              <wp:positionV relativeFrom="paragraph">
                <wp:posOffset>-107315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BF223B" w14:textId="77777777" w:rsidR="00A37B27" w:rsidRPr="00913D3E" w:rsidRDefault="00A37B27" w:rsidP="00A37B27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454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45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wAiOLeEAAAAJAQAADwAAAAAAAAAAAAAAAABoBAAAZHJzL2Rvd25yZXYueG1sUEsFBgAAAAAEAAQA&#10;8wAAAHYFAAAAAA==&#10;" filled="f" stroked="f" strokeweight=".5pt">
              <v:textbox inset="0,0,0,0">
                <w:txbxContent>
                  <w:p w14:paraId="0BBF223B" w14:textId="77777777" w:rsidR="00A37B27" w:rsidRPr="00913D3E" w:rsidRDefault="00A37B27" w:rsidP="00A37B27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49CE383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D353A37">
              <wp:simplePos x="0" y="0"/>
              <wp:positionH relativeFrom="margin">
                <wp:align>right</wp:align>
              </wp:positionH>
              <wp:positionV relativeFrom="paragraph">
                <wp:posOffset>-60960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4.8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r&#10;b3vP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0C35" w14:textId="77777777" w:rsidR="00027C2A" w:rsidRDefault="00027C2A" w:rsidP="008831AC">
      <w:r>
        <w:separator/>
      </w:r>
    </w:p>
  </w:footnote>
  <w:footnote w:type="continuationSeparator" w:id="0">
    <w:p w14:paraId="5F71055A" w14:textId="77777777" w:rsidR="00027C2A" w:rsidRDefault="00027C2A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17057133" w:rsidR="005022B2" w:rsidRDefault="00A37B27">
    <w:pPr>
      <w:pStyle w:val="Header"/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2CCFF5E6" wp14:editId="72C5DF51">
          <wp:simplePos x="0" y="0"/>
          <wp:positionH relativeFrom="column">
            <wp:posOffset>6153785</wp:posOffset>
          </wp:positionH>
          <wp:positionV relativeFrom="paragraph">
            <wp:posOffset>-205946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6F4E6531" w:rsidR="000312B8" w:rsidRDefault="00A37B27" w:rsidP="000312B8">
    <w:pPr>
      <w:pStyle w:val="Header"/>
      <w:tabs>
        <w:tab w:val="left" w:pos="4965"/>
      </w:tabs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4560" behindDoc="1" locked="0" layoutInCell="1" allowOverlap="1" wp14:anchorId="4CC56651" wp14:editId="15184EB4">
          <wp:simplePos x="0" y="0"/>
          <wp:positionH relativeFrom="column">
            <wp:posOffset>6149322</wp:posOffset>
          </wp:positionH>
          <wp:positionV relativeFrom="paragraph">
            <wp:posOffset>-170180</wp:posOffset>
          </wp:positionV>
          <wp:extent cx="417195" cy="417195"/>
          <wp:effectExtent l="0" t="0" r="1905" b="1905"/>
          <wp:wrapTight wrapText="bothSides">
            <wp:wrapPolygon edited="0">
              <wp:start x="4932" y="0"/>
              <wp:lineTo x="0" y="4932"/>
              <wp:lineTo x="0" y="16767"/>
              <wp:lineTo x="3945" y="20712"/>
              <wp:lineTo x="4932" y="20712"/>
              <wp:lineTo x="15781" y="20712"/>
              <wp:lineTo x="16767" y="20712"/>
              <wp:lineTo x="20712" y="16767"/>
              <wp:lineTo x="20712" y="4932"/>
              <wp:lineTo x="15781" y="0"/>
              <wp:lineTo x="493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D66DF"/>
    <w:multiLevelType w:val="multilevel"/>
    <w:tmpl w:val="9C1E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475941">
    <w:abstractNumId w:val="9"/>
  </w:num>
  <w:num w:numId="2" w16cid:durableId="1531064477">
    <w:abstractNumId w:val="9"/>
  </w:num>
  <w:num w:numId="3" w16cid:durableId="1151404802">
    <w:abstractNumId w:val="7"/>
  </w:num>
  <w:num w:numId="4" w16cid:durableId="534274495">
    <w:abstractNumId w:val="7"/>
  </w:num>
  <w:num w:numId="5" w16cid:durableId="1889876381">
    <w:abstractNumId w:val="21"/>
  </w:num>
  <w:num w:numId="6" w16cid:durableId="672030179">
    <w:abstractNumId w:val="40"/>
  </w:num>
  <w:num w:numId="7" w16cid:durableId="1267620985">
    <w:abstractNumId w:val="23"/>
  </w:num>
  <w:num w:numId="8" w16cid:durableId="1360355460">
    <w:abstractNumId w:val="44"/>
  </w:num>
  <w:num w:numId="9" w16cid:durableId="1355765993">
    <w:abstractNumId w:val="30"/>
  </w:num>
  <w:num w:numId="10" w16cid:durableId="606547691">
    <w:abstractNumId w:val="24"/>
  </w:num>
  <w:num w:numId="11" w16cid:durableId="253901102">
    <w:abstractNumId w:val="24"/>
  </w:num>
  <w:num w:numId="12" w16cid:durableId="1803578368">
    <w:abstractNumId w:val="24"/>
  </w:num>
  <w:num w:numId="13" w16cid:durableId="564219420">
    <w:abstractNumId w:val="18"/>
  </w:num>
  <w:num w:numId="14" w16cid:durableId="1306161558">
    <w:abstractNumId w:val="43"/>
  </w:num>
  <w:num w:numId="15" w16cid:durableId="809980103">
    <w:abstractNumId w:val="16"/>
  </w:num>
  <w:num w:numId="16" w16cid:durableId="629673733">
    <w:abstractNumId w:val="15"/>
  </w:num>
  <w:num w:numId="17" w16cid:durableId="1395082313">
    <w:abstractNumId w:val="28"/>
  </w:num>
  <w:num w:numId="18" w16cid:durableId="491145084">
    <w:abstractNumId w:val="33"/>
  </w:num>
  <w:num w:numId="19" w16cid:durableId="1702438947">
    <w:abstractNumId w:val="39"/>
  </w:num>
  <w:num w:numId="20" w16cid:durableId="1487697339">
    <w:abstractNumId w:val="45"/>
  </w:num>
  <w:num w:numId="21" w16cid:durableId="350183214">
    <w:abstractNumId w:val="38"/>
  </w:num>
  <w:num w:numId="22" w16cid:durableId="361976904">
    <w:abstractNumId w:val="11"/>
  </w:num>
  <w:num w:numId="23" w16cid:durableId="395708953">
    <w:abstractNumId w:val="26"/>
  </w:num>
  <w:num w:numId="24" w16cid:durableId="953559658">
    <w:abstractNumId w:val="12"/>
  </w:num>
  <w:num w:numId="25" w16cid:durableId="1739789418">
    <w:abstractNumId w:val="35"/>
  </w:num>
  <w:num w:numId="26" w16cid:durableId="1826504769">
    <w:abstractNumId w:val="20"/>
  </w:num>
  <w:num w:numId="27" w16cid:durableId="316149105">
    <w:abstractNumId w:val="14"/>
  </w:num>
  <w:num w:numId="28" w16cid:durableId="1498881415">
    <w:abstractNumId w:val="19"/>
  </w:num>
  <w:num w:numId="29" w16cid:durableId="183129118">
    <w:abstractNumId w:val="42"/>
  </w:num>
  <w:num w:numId="30" w16cid:durableId="912859927">
    <w:abstractNumId w:val="13"/>
  </w:num>
  <w:num w:numId="31" w16cid:durableId="217282069">
    <w:abstractNumId w:val="37"/>
  </w:num>
  <w:num w:numId="32" w16cid:durableId="1483960868">
    <w:abstractNumId w:val="29"/>
  </w:num>
  <w:num w:numId="33" w16cid:durableId="1465612048">
    <w:abstractNumId w:val="27"/>
  </w:num>
  <w:num w:numId="34" w16cid:durableId="1151866914">
    <w:abstractNumId w:val="34"/>
  </w:num>
  <w:num w:numId="35" w16cid:durableId="161315145">
    <w:abstractNumId w:val="0"/>
  </w:num>
  <w:num w:numId="36" w16cid:durableId="306669935">
    <w:abstractNumId w:val="1"/>
  </w:num>
  <w:num w:numId="37" w16cid:durableId="1915967244">
    <w:abstractNumId w:val="2"/>
  </w:num>
  <w:num w:numId="38" w16cid:durableId="1832598945">
    <w:abstractNumId w:val="3"/>
  </w:num>
  <w:num w:numId="39" w16cid:durableId="820273400">
    <w:abstractNumId w:val="8"/>
  </w:num>
  <w:num w:numId="40" w16cid:durableId="177012741">
    <w:abstractNumId w:val="4"/>
  </w:num>
  <w:num w:numId="41" w16cid:durableId="1442456984">
    <w:abstractNumId w:val="5"/>
  </w:num>
  <w:num w:numId="42" w16cid:durableId="752121291">
    <w:abstractNumId w:val="6"/>
  </w:num>
  <w:num w:numId="43" w16cid:durableId="1919561219">
    <w:abstractNumId w:val="31"/>
  </w:num>
  <w:num w:numId="44" w16cid:durableId="607856410">
    <w:abstractNumId w:val="36"/>
  </w:num>
  <w:num w:numId="45" w16cid:durableId="1850439794">
    <w:abstractNumId w:val="17"/>
  </w:num>
  <w:num w:numId="46" w16cid:durableId="515315547">
    <w:abstractNumId w:val="22"/>
  </w:num>
  <w:num w:numId="47" w16cid:durableId="1679116585">
    <w:abstractNumId w:val="46"/>
  </w:num>
  <w:num w:numId="48" w16cid:durableId="1731267783">
    <w:abstractNumId w:val="41"/>
  </w:num>
  <w:num w:numId="49" w16cid:durableId="1846361747">
    <w:abstractNumId w:val="10"/>
  </w:num>
  <w:num w:numId="50" w16cid:durableId="302735260">
    <w:abstractNumId w:val="25"/>
  </w:num>
  <w:num w:numId="51" w16cid:durableId="914515344">
    <w:abstractNumId w:val="32"/>
  </w:num>
  <w:num w:numId="52" w16cid:durableId="318536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433F"/>
    <w:rsid w:val="00017626"/>
    <w:rsid w:val="00027007"/>
    <w:rsid w:val="00027C2A"/>
    <w:rsid w:val="000312B8"/>
    <w:rsid w:val="000432F3"/>
    <w:rsid w:val="0005123D"/>
    <w:rsid w:val="00062555"/>
    <w:rsid w:val="00072509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46A33"/>
    <w:rsid w:val="00253DCD"/>
    <w:rsid w:val="00257A50"/>
    <w:rsid w:val="00262EBD"/>
    <w:rsid w:val="0026788F"/>
    <w:rsid w:val="00280D2A"/>
    <w:rsid w:val="0028465C"/>
    <w:rsid w:val="00287A46"/>
    <w:rsid w:val="00293800"/>
    <w:rsid w:val="002B0FC3"/>
    <w:rsid w:val="002B2153"/>
    <w:rsid w:val="002C76FC"/>
    <w:rsid w:val="002D61A9"/>
    <w:rsid w:val="002E6528"/>
    <w:rsid w:val="00306329"/>
    <w:rsid w:val="00306F61"/>
    <w:rsid w:val="00310787"/>
    <w:rsid w:val="0031643F"/>
    <w:rsid w:val="003273D0"/>
    <w:rsid w:val="0038056E"/>
    <w:rsid w:val="003B7474"/>
    <w:rsid w:val="003C7792"/>
    <w:rsid w:val="003E71BC"/>
    <w:rsid w:val="003F006C"/>
    <w:rsid w:val="003F4BE8"/>
    <w:rsid w:val="00400EC0"/>
    <w:rsid w:val="004118D7"/>
    <w:rsid w:val="00423C77"/>
    <w:rsid w:val="004245AB"/>
    <w:rsid w:val="00465D4D"/>
    <w:rsid w:val="004810F6"/>
    <w:rsid w:val="00486CBF"/>
    <w:rsid w:val="00490428"/>
    <w:rsid w:val="0049346C"/>
    <w:rsid w:val="00493C90"/>
    <w:rsid w:val="004A0848"/>
    <w:rsid w:val="004B21CD"/>
    <w:rsid w:val="004B73CD"/>
    <w:rsid w:val="004E155B"/>
    <w:rsid w:val="005022B2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5E1576"/>
    <w:rsid w:val="005F6FB8"/>
    <w:rsid w:val="00611C7E"/>
    <w:rsid w:val="0062304D"/>
    <w:rsid w:val="00625E62"/>
    <w:rsid w:val="0069365D"/>
    <w:rsid w:val="00695F69"/>
    <w:rsid w:val="006B0AF3"/>
    <w:rsid w:val="006B21F3"/>
    <w:rsid w:val="006B3882"/>
    <w:rsid w:val="006B63EF"/>
    <w:rsid w:val="006C7303"/>
    <w:rsid w:val="006D42CB"/>
    <w:rsid w:val="006E216D"/>
    <w:rsid w:val="006E2C8E"/>
    <w:rsid w:val="00705C06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64659"/>
    <w:rsid w:val="00977A17"/>
    <w:rsid w:val="00982977"/>
    <w:rsid w:val="00983200"/>
    <w:rsid w:val="009C1C62"/>
    <w:rsid w:val="009C235E"/>
    <w:rsid w:val="009D49BB"/>
    <w:rsid w:val="009D5CFC"/>
    <w:rsid w:val="009E5129"/>
    <w:rsid w:val="00A12135"/>
    <w:rsid w:val="00A14F8C"/>
    <w:rsid w:val="00A26D98"/>
    <w:rsid w:val="00A27E7E"/>
    <w:rsid w:val="00A368F9"/>
    <w:rsid w:val="00A37B27"/>
    <w:rsid w:val="00A426D4"/>
    <w:rsid w:val="00A46584"/>
    <w:rsid w:val="00A50155"/>
    <w:rsid w:val="00A53DD7"/>
    <w:rsid w:val="00A84EC1"/>
    <w:rsid w:val="00A969D2"/>
    <w:rsid w:val="00AA1B34"/>
    <w:rsid w:val="00AB29E3"/>
    <w:rsid w:val="00AE37BF"/>
    <w:rsid w:val="00AE5C46"/>
    <w:rsid w:val="00B1759E"/>
    <w:rsid w:val="00B5232C"/>
    <w:rsid w:val="00B6259F"/>
    <w:rsid w:val="00B63E86"/>
    <w:rsid w:val="00B83181"/>
    <w:rsid w:val="00B90D0A"/>
    <w:rsid w:val="00B91A86"/>
    <w:rsid w:val="00B93B4E"/>
    <w:rsid w:val="00BB19F1"/>
    <w:rsid w:val="00BB6F2F"/>
    <w:rsid w:val="00BD621E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F14A0"/>
    <w:rsid w:val="00D108C1"/>
    <w:rsid w:val="00D15E14"/>
    <w:rsid w:val="00D45935"/>
    <w:rsid w:val="00D50179"/>
    <w:rsid w:val="00D53C20"/>
    <w:rsid w:val="00D574A3"/>
    <w:rsid w:val="00D62B42"/>
    <w:rsid w:val="00D63967"/>
    <w:rsid w:val="00D73BF2"/>
    <w:rsid w:val="00D77101"/>
    <w:rsid w:val="00D81137"/>
    <w:rsid w:val="00D876BE"/>
    <w:rsid w:val="00DA46B8"/>
    <w:rsid w:val="00DA4EB9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458B"/>
    <w:rsid w:val="00F96792"/>
    <w:rsid w:val="00FB3E65"/>
    <w:rsid w:val="00FE4AFE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3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9EF58-D8C0-4FDA-BB3A-6623E56BF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91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Sophie Bloye</cp:lastModifiedBy>
  <cp:revision>71</cp:revision>
  <dcterms:created xsi:type="dcterms:W3CDTF">2023-08-22T14:16:00Z</dcterms:created>
  <dcterms:modified xsi:type="dcterms:W3CDTF">2023-09-20T08:20:00Z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