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5D67DF0C" w:rsidR="00E5782F" w:rsidRPr="00FF02A9" w:rsidRDefault="00EE3FCF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420952FD" w14:textId="32575167" w:rsidR="00E54907" w:rsidRDefault="004276AC" w:rsidP="00E54907">
      <w:pPr>
        <w:rPr>
          <w:b/>
          <w:bCs/>
          <w:color w:val="1E1836"/>
        </w:rPr>
      </w:pPr>
      <w:r w:rsidRPr="004276AC">
        <w:rPr>
          <w:b/>
          <w:bCs/>
          <w:color w:val="1E1836"/>
        </w:rPr>
        <w:t>Generation 4 Change (G4C) is the young professional voice of the UK built environment industry and a driving force for change. The Future Leader Award celebrates the younger generation of construction and seeks to showcase the hard work and leadership of these up-and-coming professionals. This should be a person with less than ten years of experience in the industry (typically less than 30 years of age).</w:t>
      </w:r>
    </w:p>
    <w:p w14:paraId="12BCFD18" w14:textId="77777777" w:rsidR="004276AC" w:rsidRDefault="004276AC" w:rsidP="00E54907">
      <w:pPr>
        <w:rPr>
          <w:b/>
          <w:bCs/>
          <w:color w:val="1E1836"/>
        </w:rPr>
      </w:pPr>
    </w:p>
    <w:p w14:paraId="0A0F76A9" w14:textId="33802543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 xml:space="preserve">Judges are looking for </w:t>
      </w:r>
      <w:r w:rsidR="00A771C7">
        <w:rPr>
          <w:b/>
          <w:bCs/>
          <w:color w:val="1E1836"/>
        </w:rPr>
        <w:t>entries</w:t>
      </w:r>
      <w:r w:rsidRPr="00CD00A8">
        <w:rPr>
          <w:b/>
          <w:bCs/>
          <w:color w:val="1E1836"/>
        </w:rPr>
        <w:t xml:space="preserve"> that demonstrate:</w:t>
      </w:r>
    </w:p>
    <w:p w14:paraId="415F2D15" w14:textId="7F1D24B5" w:rsidR="0038056E" w:rsidRPr="003A5B24" w:rsidRDefault="003A5B24" w:rsidP="003A5B24">
      <w:pPr>
        <w:pStyle w:val="ListParagraph"/>
        <w:numPr>
          <w:ilvl w:val="0"/>
          <w:numId w:val="51"/>
        </w:numPr>
        <w:rPr>
          <w:color w:val="1E1836"/>
        </w:rPr>
      </w:pPr>
      <w:r w:rsidRPr="003A5B24">
        <w:rPr>
          <w:color w:val="1E1836"/>
        </w:rPr>
        <w:t>Active engagement within the construction industry.</w:t>
      </w:r>
    </w:p>
    <w:p w14:paraId="19D43B57" w14:textId="60150E75" w:rsidR="003A5B24" w:rsidRDefault="003A5B24" w:rsidP="003A5B24">
      <w:pPr>
        <w:pStyle w:val="ListParagraph"/>
        <w:numPr>
          <w:ilvl w:val="0"/>
          <w:numId w:val="51"/>
        </w:numPr>
        <w:rPr>
          <w:color w:val="1E1836"/>
        </w:rPr>
      </w:pPr>
      <w:r w:rsidRPr="003A5B24">
        <w:rPr>
          <w:color w:val="1E1836"/>
        </w:rPr>
        <w:t xml:space="preserve">A positive impact on their peers, their </w:t>
      </w:r>
      <w:proofErr w:type="gramStart"/>
      <w:r w:rsidRPr="003A5B24">
        <w:rPr>
          <w:color w:val="1E1836"/>
        </w:rPr>
        <w:t>organisation</w:t>
      </w:r>
      <w:proofErr w:type="gramEnd"/>
      <w:r w:rsidRPr="003A5B24">
        <w:rPr>
          <w:color w:val="1E1836"/>
        </w:rPr>
        <w:t xml:space="preserve"> and the wider industry.</w:t>
      </w:r>
    </w:p>
    <w:p w14:paraId="68F1B295" w14:textId="0C588F39" w:rsidR="003A5B24" w:rsidRDefault="003A5B24" w:rsidP="003A5B24">
      <w:pPr>
        <w:pStyle w:val="ListParagraph"/>
        <w:numPr>
          <w:ilvl w:val="0"/>
          <w:numId w:val="51"/>
        </w:numPr>
        <w:rPr>
          <w:color w:val="1E1836"/>
        </w:rPr>
      </w:pPr>
      <w:r w:rsidRPr="003A5B24">
        <w:rPr>
          <w:color w:val="1E1836"/>
        </w:rPr>
        <w:t>A proven track record of driving change- how is the individual is pushing boundaries and shaping construction?</w:t>
      </w:r>
    </w:p>
    <w:p w14:paraId="5CBEADE2" w14:textId="589FC278" w:rsidR="003A5B24" w:rsidRDefault="00F10BA1" w:rsidP="003A5B24">
      <w:pPr>
        <w:pStyle w:val="ListParagraph"/>
        <w:numPr>
          <w:ilvl w:val="0"/>
          <w:numId w:val="51"/>
        </w:numPr>
        <w:rPr>
          <w:color w:val="1E1836"/>
        </w:rPr>
      </w:pPr>
      <w:r w:rsidRPr="00F10BA1">
        <w:rPr>
          <w:color w:val="1E1836"/>
        </w:rPr>
        <w:t xml:space="preserve">Examples of strong leadership characteristics- inspirational, influential, </w:t>
      </w:r>
      <w:proofErr w:type="gramStart"/>
      <w:r w:rsidRPr="00F10BA1">
        <w:rPr>
          <w:color w:val="1E1836"/>
        </w:rPr>
        <w:t>collaborative</w:t>
      </w:r>
      <w:proofErr w:type="gramEnd"/>
      <w:r w:rsidRPr="00F10BA1">
        <w:rPr>
          <w:color w:val="1E1836"/>
        </w:rPr>
        <w:t xml:space="preserve"> and visionary.</w:t>
      </w:r>
    </w:p>
    <w:p w14:paraId="527D9A1F" w14:textId="07C7DD96" w:rsidR="00F10BA1" w:rsidRDefault="00F10BA1" w:rsidP="003A5B24">
      <w:pPr>
        <w:pStyle w:val="ListParagraph"/>
        <w:numPr>
          <w:ilvl w:val="0"/>
          <w:numId w:val="51"/>
        </w:numPr>
        <w:rPr>
          <w:color w:val="1E1836"/>
        </w:rPr>
      </w:pPr>
      <w:r w:rsidRPr="00F10BA1">
        <w:rPr>
          <w:color w:val="1E1836"/>
        </w:rPr>
        <w:t xml:space="preserve">A clear focus for the future, both within their own career and development and for the </w:t>
      </w:r>
      <w:proofErr w:type="gramStart"/>
      <w:r w:rsidRPr="00F10BA1">
        <w:rPr>
          <w:color w:val="1E1836"/>
        </w:rPr>
        <w:t>industry as a whole</w:t>
      </w:r>
      <w:proofErr w:type="gramEnd"/>
      <w:r w:rsidRPr="00F10BA1">
        <w:rPr>
          <w:color w:val="1E1836"/>
        </w:rPr>
        <w:t>.</w:t>
      </w:r>
    </w:p>
    <w:p w14:paraId="7ED5D580" w14:textId="77777777" w:rsidR="00027007" w:rsidRDefault="00027007" w:rsidP="00027007">
      <w:pPr>
        <w:rPr>
          <w:color w:val="1E1836"/>
        </w:rPr>
      </w:pPr>
    </w:p>
    <w:p w14:paraId="4127991F" w14:textId="77777777" w:rsidR="003A5B24" w:rsidRDefault="003A5B24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437F51D0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0672679E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</w:p>
    <w:p w14:paraId="6DFDBDB6" w14:textId="77777777" w:rsidR="00D5238C" w:rsidRDefault="005931BA" w:rsidP="00D5238C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D5238C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D5238C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D5238C">
        <w:rPr>
          <w:rFonts w:cs="Calibri"/>
          <w:sz w:val="20"/>
          <w:szCs w:val="20"/>
          <w:lang w:eastAsia="en-GB"/>
        </w:rPr>
        <w:t xml:space="preserve"> </w:t>
      </w:r>
    </w:p>
    <w:p w14:paraId="3A63DA7D" w14:textId="77777777" w:rsidR="00D5238C" w:rsidRDefault="005931BA" w:rsidP="00D5238C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D5238C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23C1D27E" w14:textId="77777777" w:rsidR="00D5238C" w:rsidRDefault="005931BA" w:rsidP="00D5238C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D5238C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DB4E085" w14:textId="69F02439" w:rsidR="00D5238C" w:rsidRPr="00E77C30" w:rsidRDefault="005931BA" w:rsidP="00E77C30">
      <w:pPr>
        <w:pStyle w:val="ListParagraph"/>
        <w:numPr>
          <w:ilvl w:val="0"/>
          <w:numId w:val="52"/>
        </w:numPr>
        <w:rPr>
          <w:rFonts w:cs="Calibri"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 w:rsidRPr="00E77C30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D5238C" w:rsidRPr="00E77C30">
        <w:rPr>
          <w:rFonts w:cs="Calibri"/>
          <w:b/>
          <w:bCs/>
          <w:lang w:eastAsia="en-GB"/>
        </w:rPr>
        <w:t xml:space="preserve">   </w:t>
      </w:r>
      <w:r w:rsidR="00E77C30" w:rsidRPr="00E77C30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E77C30" w:rsidRPr="00E77C30">
        <w:rPr>
          <w:rFonts w:cs="Calibri"/>
          <w:color w:val="auto"/>
          <w:lang w:eastAsia="en-GB"/>
        </w:rPr>
        <w:t>up to 5 jpg files to be shared separately, not embedded.</w:t>
      </w:r>
    </w:p>
    <w:p w14:paraId="22200A6F" w14:textId="77777777" w:rsidR="009E2AFA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7777777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77777777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521E1251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9E2FFFE" w14:textId="77777777" w:rsidR="004E108C" w:rsidRDefault="004E108C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461794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71E10B6E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148F7F3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6F8A6D37" w14:textId="0A0FF541" w:rsidR="002E6528" w:rsidRPr="00BD0DC3" w:rsidRDefault="00EE3FCF" w:rsidP="00EE3FCF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lastRenderedPageBreak/>
        <w:t>G4C Future Leader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2463986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71767C">
        <w:rPr>
          <w:color w:val="DC0043"/>
          <w:sz w:val="28"/>
          <w:szCs w:val="28"/>
        </w:rPr>
        <w:t xml:space="preserve">                              Individual’s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Default="00B91A86" w:rsidP="00B91A86">
      <w:pPr>
        <w:pStyle w:val="NoSpacing"/>
        <w:rPr>
          <w:sz w:val="20"/>
          <w:szCs w:val="20"/>
        </w:rPr>
      </w:pPr>
    </w:p>
    <w:p w14:paraId="362A6D3F" w14:textId="77777777" w:rsidR="008604C4" w:rsidRDefault="008604C4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505"/>
        <w:gridCol w:w="4103"/>
        <w:gridCol w:w="4131"/>
        <w:gridCol w:w="15"/>
      </w:tblGrid>
      <w:tr w:rsidR="004359B6" w:rsidRPr="004359B6" w14:paraId="3A8EB0E9" w14:textId="77777777" w:rsidTr="005931BA"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78D548E" w14:textId="77777777" w:rsidR="004359B6" w:rsidRPr="004359B6" w:rsidRDefault="004359B6" w:rsidP="00F04E8F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 w:rsidRPr="004359B6">
              <w:rPr>
                <w:rFonts w:cstheme="minorBidi"/>
                <w:b/>
                <w:bCs/>
                <w:color w:val="auto"/>
              </w:rPr>
              <w:t>Is your entry?</w:t>
            </w:r>
          </w:p>
        </w:tc>
        <w:tc>
          <w:tcPr>
            <w:tcW w:w="4103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F1D0E3" w14:textId="406AB53A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direct entry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30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  <w:tc>
          <w:tcPr>
            <w:tcW w:w="414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EE74D5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nomination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9B6">
                  <w:rPr>
                    <w:rFonts w:ascii="Segoe UI Symbol" w:hAnsi="Segoe UI Symbol" w:cs="Segoe UI Symbol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  <w:tr w:rsidR="00F04E8F" w14:paraId="3083E3FB" w14:textId="77777777" w:rsidTr="005931BA">
        <w:trPr>
          <w:gridAfter w:val="1"/>
          <w:wAfter w:w="15" w:type="dxa"/>
        </w:trPr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56AC47C" w14:textId="77777777" w:rsidR="00F04E8F" w:rsidRPr="002A7BB3" w:rsidRDefault="00F04E8F" w:rsidP="00F04E8F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04E8F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8234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C00A9EE" w14:textId="77777777" w:rsidR="00F04E8F" w:rsidRDefault="00F04E8F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25BE61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425"/>
      </w:tblGrid>
      <w:tr w:rsidR="00AA5924" w:rsidRPr="004359B6" w14:paraId="128AB4C7" w14:textId="77777777" w:rsidTr="008D2A30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E9694DC" w14:textId="2007BEE3" w:rsidR="00AA5924" w:rsidRPr="004359B6" w:rsidRDefault="00AA5924" w:rsidP="009C175A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auto"/>
              </w:rPr>
              <w:t xml:space="preserve">Please confirm the individual is under 30 </w:t>
            </w:r>
            <w:r w:rsidR="00CF5E3F">
              <w:rPr>
                <w:rFonts w:cstheme="minorBidi"/>
                <w:b/>
                <w:bCs/>
                <w:color w:val="auto"/>
              </w:rPr>
              <w:t>OR</w:t>
            </w:r>
            <w:r>
              <w:rPr>
                <w:rFonts w:cstheme="minorBidi"/>
                <w:b/>
                <w:bCs/>
                <w:color w:val="auto"/>
              </w:rPr>
              <w:t xml:space="preserve"> in the first 10 years of their career  </w:t>
            </w:r>
          </w:p>
        </w:tc>
        <w:tc>
          <w:tcPr>
            <w:tcW w:w="42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D98D00" w14:textId="210C611B" w:rsidR="00AA5924" w:rsidRPr="004359B6" w:rsidRDefault="005931BA" w:rsidP="009C175A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sdt>
              <w:sdtPr>
                <w:rPr>
                  <w:rFonts w:cstheme="minorBidi"/>
                  <w:b/>
                  <w:bCs/>
                  <w:color w:val="auto"/>
                </w:rPr>
                <w:id w:val="10905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24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</w:tbl>
    <w:p w14:paraId="471049EC" w14:textId="77777777" w:rsidR="002C598B" w:rsidRPr="004359B6" w:rsidRDefault="002C598B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360539A6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018167CE" w14:textId="71983731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Main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contact</w:t>
      </w:r>
      <w:r w:rsidR="009F2092">
        <w:rPr>
          <w:rFonts w:cstheme="minorBidi"/>
          <w:b/>
          <w:bCs/>
          <w:color w:val="auto"/>
          <w:sz w:val="24"/>
          <w:szCs w:val="24"/>
        </w:rPr>
        <w:t>’s details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:</w:t>
      </w:r>
    </w:p>
    <w:p w14:paraId="5C77FCC9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4359B6" w:rsidRPr="004359B6" w14:paraId="55FD48F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2998A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0D1A6E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62EC37F1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0E4C9B3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41ACB0C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8D6D31F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B2AF551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11D2F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9AEDC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46E4F76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EB3DC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AAA429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459A41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DF8538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EF2C7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0C9196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DE17FD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</w:tbl>
    <w:p w14:paraId="02E7FC1C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2BD63997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18BF8296" w14:textId="05F0AC00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Nominee’s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</w:t>
      </w:r>
      <w:r>
        <w:rPr>
          <w:rFonts w:cstheme="minorBidi"/>
          <w:b/>
          <w:bCs/>
          <w:color w:val="auto"/>
          <w:sz w:val="24"/>
          <w:szCs w:val="24"/>
        </w:rPr>
        <w:t>d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etails:</w:t>
      </w:r>
    </w:p>
    <w:p w14:paraId="435769F7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4359B6" w:rsidRPr="004359B6" w14:paraId="7F945488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88FF20" w14:textId="41315B63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bookmarkStart w:id="0" w:name="_Hlk16157262"/>
            <w:r>
              <w:rPr>
                <w:rFonts w:cstheme="minorBidi"/>
                <w:color w:val="auto"/>
              </w:rPr>
              <w:t>Name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1B032A9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7F8484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7BEF1F" w14:textId="13806097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Position</w:t>
            </w:r>
            <w:r w:rsidR="004359B6" w:rsidRPr="004359B6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5917312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0C05063B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AFA150E" w14:textId="76CB27B5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Current Employer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706695E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2979949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7CCB90F" w14:textId="5DD96BFC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Type of Organisation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E4540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bookmarkEnd w:id="0"/>
    </w:tbl>
    <w:p w14:paraId="13327A5A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ED0F574" w14:textId="77777777" w:rsidR="00E1196F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AAAEF22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35C9285F" w14:textId="6C57828D" w:rsidR="004359B6" w:rsidRP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b/>
          <w:bCs/>
          <w:color w:val="DC0043"/>
        </w:rPr>
        <w:t>IMPORTANT:</w:t>
      </w:r>
      <w:r w:rsidRPr="004359B6">
        <w:rPr>
          <w:rFonts w:cstheme="minorBidi"/>
          <w:b/>
          <w:bCs/>
          <w:color w:val="auto"/>
        </w:rPr>
        <w:t xml:space="preserve">  </w:t>
      </w:r>
      <w:r w:rsidRPr="004359B6">
        <w:rPr>
          <w:rFonts w:cstheme="minorBidi"/>
          <w:color w:val="auto"/>
        </w:rPr>
        <w:t xml:space="preserve">Logos – please supply HIGH QUALITY .eps or .jpeg logo files for all organisations mentioned. </w:t>
      </w:r>
    </w:p>
    <w:p w14:paraId="011E845B" w14:textId="77777777" w:rsid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color w:val="auto"/>
        </w:rPr>
        <w:t>These logos will be etched onto the glass trophies presented to winners.</w:t>
      </w:r>
    </w:p>
    <w:p w14:paraId="04A47EED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D149588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4996B24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09E90406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F41BCE0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56E037C5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6BD4103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696D234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0589AB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C571842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A891DC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C9A2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4E0F0A3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078EB78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0BA76556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804A08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30F5B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48ACB7F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E25329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B2240B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25E7B95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6858DAAA" w14:textId="23999B4E" w:rsidR="00EC6715" w:rsidRPr="0071767C" w:rsidRDefault="0071767C" w:rsidP="0071767C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5D51160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50B2D5E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Briefly describe the </w:t>
            </w:r>
            <w:r w:rsidR="00FD38FA">
              <w:rPr>
                <w:rFonts w:cs="Calibri"/>
                <w:sz w:val="20"/>
                <w:szCs w:val="20"/>
              </w:rPr>
              <w:t>individual</w:t>
            </w:r>
            <w:r w:rsidR="00E07B9D">
              <w:rPr>
                <w:rFonts w:cs="Calibri"/>
                <w:sz w:val="20"/>
                <w:szCs w:val="20"/>
              </w:rPr>
              <w:t xml:space="preserve">- what makes </w:t>
            </w:r>
            <w:r w:rsidR="00FD38FA">
              <w:rPr>
                <w:rFonts w:cs="Calibri"/>
                <w:sz w:val="20"/>
                <w:szCs w:val="20"/>
              </w:rPr>
              <w:t xml:space="preserve">them </w:t>
            </w:r>
            <w:proofErr w:type="gramStart"/>
            <w:r w:rsidR="00042EB5">
              <w:rPr>
                <w:rFonts w:cs="Calibri"/>
                <w:sz w:val="20"/>
                <w:szCs w:val="20"/>
              </w:rPr>
              <w:t>deserving</w:t>
            </w:r>
            <w:proofErr w:type="gramEnd"/>
            <w:r w:rsidR="00FD38FA">
              <w:rPr>
                <w:rFonts w:cs="Calibri"/>
                <w:sz w:val="20"/>
                <w:szCs w:val="20"/>
              </w:rPr>
              <w:t xml:space="preserve"> of the G4C Future Leader Award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042EB5">
              <w:rPr>
                <w:rFonts w:cs="Calibri"/>
                <w:sz w:val="20"/>
                <w:szCs w:val="20"/>
              </w:rPr>
              <w:t>individual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7978E81F" w:rsidR="00D17DA3" w:rsidRPr="002D61A9" w:rsidRDefault="00042EB5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042EB5">
              <w:rPr>
                <w:rFonts w:cs="Calibri"/>
                <w:b/>
                <w:bCs/>
                <w:sz w:val="20"/>
                <w:szCs w:val="20"/>
              </w:rPr>
              <w:t>What leadership attributes does the individual display?</w:t>
            </w:r>
            <w:r w:rsidR="00D17DA3" w:rsidRPr="002D61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C1F10" w:rsidRPr="00FC1F10">
              <w:rPr>
                <w:rFonts w:cs="Calibri"/>
                <w:sz w:val="20"/>
                <w:szCs w:val="20"/>
              </w:rPr>
              <w:t xml:space="preserve">How do they use their leadership skills to influence others? </w:t>
            </w:r>
            <w:r w:rsidR="00D133BE" w:rsidRPr="00D133BE">
              <w:rPr>
                <w:rFonts w:cs="Calibri"/>
                <w:sz w:val="20"/>
                <w:szCs w:val="20"/>
              </w:rPr>
              <w:t xml:space="preserve">How has the individual’s performance as a champion of change influenced wider industry challenges </w:t>
            </w:r>
            <w:proofErr w:type="gramStart"/>
            <w:r w:rsidR="00D133BE" w:rsidRPr="00D133BE">
              <w:rPr>
                <w:rFonts w:cs="Calibri"/>
                <w:sz w:val="20"/>
                <w:szCs w:val="20"/>
              </w:rPr>
              <w:t>i.e.</w:t>
            </w:r>
            <w:proofErr w:type="gramEnd"/>
            <w:r w:rsidR="00D133BE" w:rsidRPr="00D133BE">
              <w:rPr>
                <w:rFonts w:cs="Calibri"/>
                <w:sz w:val="20"/>
                <w:szCs w:val="20"/>
              </w:rPr>
              <w:t xml:space="preserve"> skills shortages, climate change?</w:t>
            </w:r>
            <w:r w:rsidR="00AE24BE" w:rsidRPr="00AE24BE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0A52A3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AE24BE" w:rsidRPr="002D61A9" w:rsidRDefault="00AE24B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61B950D3" w:rsidR="0014382A" w:rsidRPr="002D61A9" w:rsidRDefault="00D133BE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33BE">
              <w:rPr>
                <w:rFonts w:cs="Calibri"/>
                <w:b/>
                <w:bCs/>
                <w:sz w:val="20"/>
                <w:szCs w:val="20"/>
              </w:rPr>
              <w:t>How does the individual demonstrate collaborative approaches/strategies?</w:t>
            </w:r>
            <w:r w:rsidR="0079401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133BE">
              <w:rPr>
                <w:rFonts w:cs="Calibri"/>
                <w:sz w:val="20"/>
                <w:szCs w:val="20"/>
              </w:rPr>
              <w:t>How do they build trust and open relationships with team members and stakeholders across organisation boundaries?</w:t>
            </w:r>
            <w:r w:rsidR="00D17DA3" w:rsidRPr="00D17DA3">
              <w:rPr>
                <w:rFonts w:cs="Calibri"/>
                <w:sz w:val="20"/>
                <w:szCs w:val="20"/>
              </w:rPr>
              <w:t xml:space="preserve"> </w:t>
            </w:r>
            <w:r w:rsidR="00617124" w:rsidRPr="00617124">
              <w:rPr>
                <w:rFonts w:cs="Calibri"/>
                <w:sz w:val="20"/>
                <w:szCs w:val="20"/>
              </w:rPr>
              <w:t>How do they collaboratively approach problem solving and the delivery of outcomes?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4B9B9D1C" w:rsidR="0014382A" w:rsidRPr="002D61A9" w:rsidRDefault="00617124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17124">
              <w:rPr>
                <w:rFonts w:cs="Calibri"/>
                <w:b/>
                <w:bCs/>
                <w:sz w:val="20"/>
                <w:szCs w:val="20"/>
              </w:rPr>
              <w:t xml:space="preserve">How does the individual approach innovation? </w:t>
            </w:r>
            <w:r w:rsidRPr="00617124">
              <w:rPr>
                <w:rFonts w:cs="Calibri"/>
                <w:sz w:val="20"/>
                <w:szCs w:val="20"/>
              </w:rPr>
              <w:t>How does the individual’s creativity and ability to think differently support innovation?</w:t>
            </w:r>
            <w:r w:rsidR="00C44501" w:rsidRPr="00C44501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How do they demonstrably generate ideas, gain buy-in and see them through to implementation</w:t>
            </w:r>
            <w:r w:rsidR="00305550" w:rsidRPr="00305550">
              <w:rPr>
                <w:rFonts w:cs="Calibri"/>
                <w:sz w:val="20"/>
                <w:szCs w:val="20"/>
              </w:rPr>
              <w:t>?</w:t>
            </w:r>
            <w:r w:rsidR="00043E60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What benefits have been achieved as a result?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0AEC04EE" w:rsidR="0014382A" w:rsidRPr="002D61A9" w:rsidRDefault="00D81F38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81F38">
              <w:rPr>
                <w:rFonts w:cs="Calibri"/>
                <w:b/>
                <w:bCs/>
                <w:sz w:val="20"/>
                <w:szCs w:val="20"/>
              </w:rPr>
              <w:t>What impact has the individual had on sustainability, be it economic, social and/or environmental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  <w:r w:rsidRPr="00D81F3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81F38">
              <w:rPr>
                <w:rFonts w:cs="Calibri"/>
                <w:sz w:val="20"/>
                <w:szCs w:val="20"/>
              </w:rPr>
              <w:t xml:space="preserve">What has the individual done to drive positive change and tangible outcomes for their organisation, </w:t>
            </w:r>
            <w:proofErr w:type="gramStart"/>
            <w:r w:rsidRPr="00D81F38">
              <w:rPr>
                <w:rFonts w:cs="Calibri"/>
                <w:sz w:val="20"/>
                <w:szCs w:val="20"/>
              </w:rPr>
              <w:t>community</w:t>
            </w:r>
            <w:proofErr w:type="gramEnd"/>
            <w:r w:rsidRPr="00D81F38">
              <w:rPr>
                <w:rFonts w:cs="Calibri"/>
                <w:sz w:val="20"/>
                <w:szCs w:val="20"/>
              </w:rPr>
              <w:t xml:space="preserve"> and environment?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F3AFAD9" w:rsidR="0014382A" w:rsidRPr="002D61A9" w:rsidRDefault="00A86909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A86909">
              <w:rPr>
                <w:rFonts w:cs="Calibri"/>
                <w:b/>
                <w:bCs/>
                <w:sz w:val="20"/>
                <w:szCs w:val="20"/>
              </w:rPr>
              <w:t>How has the individual impacted the future of the industry?</w:t>
            </w:r>
            <w:r w:rsidR="0023293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86909">
              <w:rPr>
                <w:rFonts w:cs="Calibri"/>
                <w:sz w:val="20"/>
                <w:szCs w:val="20"/>
              </w:rPr>
              <w:t>What sustained change have they delivered and to what benefit? What is their legacy to the industry?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D3C4A5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0E6A94" w:rsidRPr="002D61A9" w:rsidRDefault="000E6A9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A86909">
      <w:pPr>
        <w:pStyle w:val="NoSpacing"/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1B9B" w14:textId="77777777" w:rsidR="00E367CE" w:rsidRDefault="00E367CE" w:rsidP="008831AC">
      <w:r>
        <w:separator/>
      </w:r>
    </w:p>
  </w:endnote>
  <w:endnote w:type="continuationSeparator" w:id="0">
    <w:p w14:paraId="4E2D2A03" w14:textId="77777777" w:rsidR="00E367CE" w:rsidRDefault="00E367CE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5219" w14:textId="6DCF7772" w:rsidR="00A371BE" w:rsidRDefault="00A37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4B263B09" wp14:editId="14B3B465">
              <wp:simplePos x="0" y="0"/>
              <wp:positionH relativeFrom="margin">
                <wp:posOffset>3898900</wp:posOffset>
              </wp:positionH>
              <wp:positionV relativeFrom="paragraph">
                <wp:posOffset>-91440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90B33" w14:textId="77777777" w:rsidR="00A371BE" w:rsidRPr="00913D3E" w:rsidRDefault="00A371BE" w:rsidP="00A371BE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63B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7.2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hTTveuEAAAAKAQAADwAAAAAAAAAAAAAAAABoBAAAZHJzL2Rvd25yZXYueG1sUEsFBgAAAAAEAAQA&#10;8wAAAHYFAAAAAA==&#10;" filled="f" stroked="f" strokeweight=".5pt">
              <v:textbox inset="0,0,0,0">
                <w:txbxContent>
                  <w:p w14:paraId="3A190B33" w14:textId="77777777" w:rsidR="00A371BE" w:rsidRPr="00913D3E" w:rsidRDefault="00A371BE" w:rsidP="00A371BE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42FC278A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50BB1B6">
              <wp:simplePos x="0" y="0"/>
              <wp:positionH relativeFrom="margin">
                <wp:align>right</wp:align>
              </wp:positionH>
              <wp:positionV relativeFrom="paragraph">
                <wp:posOffset>-45085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3.5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h&#10;Wd3c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B656" w14:textId="77777777" w:rsidR="00E367CE" w:rsidRDefault="00E367CE" w:rsidP="008831AC">
      <w:r>
        <w:separator/>
      </w:r>
    </w:p>
  </w:footnote>
  <w:footnote w:type="continuationSeparator" w:id="0">
    <w:p w14:paraId="7D17B8FE" w14:textId="77777777" w:rsidR="00E367CE" w:rsidRDefault="00E367CE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422E15A8" w:rsidR="005022B2" w:rsidRDefault="00E36047">
    <w:pPr>
      <w:pStyle w:val="Header"/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6F5E83FC" wp14:editId="715E78A5">
          <wp:simplePos x="0" y="0"/>
          <wp:positionH relativeFrom="column">
            <wp:posOffset>6116955</wp:posOffset>
          </wp:positionH>
          <wp:positionV relativeFrom="paragraph">
            <wp:posOffset>-203442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17DFCCA4" w:rsidR="000312B8" w:rsidRDefault="00E36047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2C8B7559" wp14:editId="2E3FED32">
          <wp:simplePos x="0" y="0"/>
          <wp:positionH relativeFrom="column">
            <wp:posOffset>6111446</wp:posOffset>
          </wp:positionH>
          <wp:positionV relativeFrom="paragraph">
            <wp:posOffset>-175895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3B468E"/>
    <w:multiLevelType w:val="hybridMultilevel"/>
    <w:tmpl w:val="0384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40"/>
  </w:num>
  <w:num w:numId="7" w16cid:durableId="1267620985">
    <w:abstractNumId w:val="23"/>
  </w:num>
  <w:num w:numId="8" w16cid:durableId="1360355460">
    <w:abstractNumId w:val="44"/>
  </w:num>
  <w:num w:numId="9" w16cid:durableId="1355765993">
    <w:abstractNumId w:val="31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3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8"/>
  </w:num>
  <w:num w:numId="18" w16cid:durableId="491145084">
    <w:abstractNumId w:val="33"/>
  </w:num>
  <w:num w:numId="19" w16cid:durableId="1702438947">
    <w:abstractNumId w:val="39"/>
  </w:num>
  <w:num w:numId="20" w16cid:durableId="1487697339">
    <w:abstractNumId w:val="45"/>
  </w:num>
  <w:num w:numId="21" w16cid:durableId="350183214">
    <w:abstractNumId w:val="38"/>
  </w:num>
  <w:num w:numId="22" w16cid:durableId="361976904">
    <w:abstractNumId w:val="11"/>
  </w:num>
  <w:num w:numId="23" w16cid:durableId="395708953">
    <w:abstractNumId w:val="26"/>
  </w:num>
  <w:num w:numId="24" w16cid:durableId="953559658">
    <w:abstractNumId w:val="12"/>
  </w:num>
  <w:num w:numId="25" w16cid:durableId="1739789418">
    <w:abstractNumId w:val="35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2"/>
  </w:num>
  <w:num w:numId="30" w16cid:durableId="912859927">
    <w:abstractNumId w:val="13"/>
  </w:num>
  <w:num w:numId="31" w16cid:durableId="217282069">
    <w:abstractNumId w:val="37"/>
  </w:num>
  <w:num w:numId="32" w16cid:durableId="1483960868">
    <w:abstractNumId w:val="29"/>
  </w:num>
  <w:num w:numId="33" w16cid:durableId="1465612048">
    <w:abstractNumId w:val="27"/>
  </w:num>
  <w:num w:numId="34" w16cid:durableId="1151866914">
    <w:abstractNumId w:val="34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2"/>
  </w:num>
  <w:num w:numId="44" w16cid:durableId="607856410">
    <w:abstractNumId w:val="36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6"/>
  </w:num>
  <w:num w:numId="48" w16cid:durableId="1731267783">
    <w:abstractNumId w:val="41"/>
  </w:num>
  <w:num w:numId="49" w16cid:durableId="1846361747">
    <w:abstractNumId w:val="10"/>
  </w:num>
  <w:num w:numId="50" w16cid:durableId="302735260">
    <w:abstractNumId w:val="25"/>
  </w:num>
  <w:num w:numId="51" w16cid:durableId="832650505">
    <w:abstractNumId w:val="30"/>
  </w:num>
  <w:num w:numId="52" w16cid:durableId="1979845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2EB5"/>
    <w:rsid w:val="000432F3"/>
    <w:rsid w:val="00043E60"/>
    <w:rsid w:val="00052E1C"/>
    <w:rsid w:val="00062555"/>
    <w:rsid w:val="00080012"/>
    <w:rsid w:val="000820FC"/>
    <w:rsid w:val="00082242"/>
    <w:rsid w:val="000824BD"/>
    <w:rsid w:val="000A38E4"/>
    <w:rsid w:val="000C7FAE"/>
    <w:rsid w:val="000E0ADB"/>
    <w:rsid w:val="000E6A94"/>
    <w:rsid w:val="001128B6"/>
    <w:rsid w:val="0012203A"/>
    <w:rsid w:val="00131C22"/>
    <w:rsid w:val="0014382A"/>
    <w:rsid w:val="001505AD"/>
    <w:rsid w:val="001506FD"/>
    <w:rsid w:val="00151544"/>
    <w:rsid w:val="00160F25"/>
    <w:rsid w:val="0017232A"/>
    <w:rsid w:val="001744A0"/>
    <w:rsid w:val="001A7F9D"/>
    <w:rsid w:val="001B6FFC"/>
    <w:rsid w:val="001C27F0"/>
    <w:rsid w:val="001E110B"/>
    <w:rsid w:val="001F76FE"/>
    <w:rsid w:val="002117A1"/>
    <w:rsid w:val="00211EDD"/>
    <w:rsid w:val="0022212A"/>
    <w:rsid w:val="002300DE"/>
    <w:rsid w:val="00232931"/>
    <w:rsid w:val="00253DCD"/>
    <w:rsid w:val="00257A50"/>
    <w:rsid w:val="00262EB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598B"/>
    <w:rsid w:val="002C76FC"/>
    <w:rsid w:val="002D61A9"/>
    <w:rsid w:val="002E6528"/>
    <w:rsid w:val="00305550"/>
    <w:rsid w:val="00306329"/>
    <w:rsid w:val="00306F61"/>
    <w:rsid w:val="00310787"/>
    <w:rsid w:val="0031643F"/>
    <w:rsid w:val="0038056E"/>
    <w:rsid w:val="003A5B24"/>
    <w:rsid w:val="003B7474"/>
    <w:rsid w:val="003C7792"/>
    <w:rsid w:val="003E71BC"/>
    <w:rsid w:val="003F006C"/>
    <w:rsid w:val="003F4BE8"/>
    <w:rsid w:val="00400EC0"/>
    <w:rsid w:val="004118D7"/>
    <w:rsid w:val="00423C77"/>
    <w:rsid w:val="004276AC"/>
    <w:rsid w:val="004359B6"/>
    <w:rsid w:val="00465D4D"/>
    <w:rsid w:val="004810F6"/>
    <w:rsid w:val="00486CBF"/>
    <w:rsid w:val="00490428"/>
    <w:rsid w:val="0049346C"/>
    <w:rsid w:val="00493C90"/>
    <w:rsid w:val="0049639B"/>
    <w:rsid w:val="004B21CD"/>
    <w:rsid w:val="004B73CD"/>
    <w:rsid w:val="004E108C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186"/>
    <w:rsid w:val="0056381A"/>
    <w:rsid w:val="00567981"/>
    <w:rsid w:val="00572C63"/>
    <w:rsid w:val="005931BA"/>
    <w:rsid w:val="005C4C34"/>
    <w:rsid w:val="005E5031"/>
    <w:rsid w:val="00604108"/>
    <w:rsid w:val="00611C7E"/>
    <w:rsid w:val="00617124"/>
    <w:rsid w:val="0062304D"/>
    <w:rsid w:val="00625AEA"/>
    <w:rsid w:val="00625E62"/>
    <w:rsid w:val="00631F0C"/>
    <w:rsid w:val="0064111A"/>
    <w:rsid w:val="00653601"/>
    <w:rsid w:val="00677C88"/>
    <w:rsid w:val="006B3882"/>
    <w:rsid w:val="006B63EF"/>
    <w:rsid w:val="006C7303"/>
    <w:rsid w:val="006D42CB"/>
    <w:rsid w:val="006E216D"/>
    <w:rsid w:val="006E2C8E"/>
    <w:rsid w:val="0071767C"/>
    <w:rsid w:val="0072130A"/>
    <w:rsid w:val="00723556"/>
    <w:rsid w:val="00732B48"/>
    <w:rsid w:val="00734B6D"/>
    <w:rsid w:val="00775B48"/>
    <w:rsid w:val="00794011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604C4"/>
    <w:rsid w:val="008831AC"/>
    <w:rsid w:val="008A19A7"/>
    <w:rsid w:val="008A3B64"/>
    <w:rsid w:val="008B0C11"/>
    <w:rsid w:val="008B5CBA"/>
    <w:rsid w:val="008D2A30"/>
    <w:rsid w:val="008D2CF7"/>
    <w:rsid w:val="008D374F"/>
    <w:rsid w:val="008D7A98"/>
    <w:rsid w:val="008F20FC"/>
    <w:rsid w:val="008F386F"/>
    <w:rsid w:val="008F4CD1"/>
    <w:rsid w:val="0090109A"/>
    <w:rsid w:val="00913636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00BF"/>
    <w:rsid w:val="00977A17"/>
    <w:rsid w:val="00982977"/>
    <w:rsid w:val="00983200"/>
    <w:rsid w:val="009C1C62"/>
    <w:rsid w:val="009C235E"/>
    <w:rsid w:val="009D49BB"/>
    <w:rsid w:val="009E2AFA"/>
    <w:rsid w:val="009E5129"/>
    <w:rsid w:val="009F2092"/>
    <w:rsid w:val="00A12135"/>
    <w:rsid w:val="00A14F8C"/>
    <w:rsid w:val="00A26D98"/>
    <w:rsid w:val="00A27E7E"/>
    <w:rsid w:val="00A368F9"/>
    <w:rsid w:val="00A371BE"/>
    <w:rsid w:val="00A426D4"/>
    <w:rsid w:val="00A46584"/>
    <w:rsid w:val="00A50155"/>
    <w:rsid w:val="00A53DD7"/>
    <w:rsid w:val="00A771C7"/>
    <w:rsid w:val="00A84EC1"/>
    <w:rsid w:val="00A86909"/>
    <w:rsid w:val="00A91C23"/>
    <w:rsid w:val="00A969D2"/>
    <w:rsid w:val="00AA1B34"/>
    <w:rsid w:val="00AA5924"/>
    <w:rsid w:val="00AB29E3"/>
    <w:rsid w:val="00AD7030"/>
    <w:rsid w:val="00AE24BE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D0DC3"/>
    <w:rsid w:val="00C11B5B"/>
    <w:rsid w:val="00C2084F"/>
    <w:rsid w:val="00C27814"/>
    <w:rsid w:val="00C44501"/>
    <w:rsid w:val="00C5459C"/>
    <w:rsid w:val="00C600D4"/>
    <w:rsid w:val="00C63E1A"/>
    <w:rsid w:val="00C744C8"/>
    <w:rsid w:val="00C808A5"/>
    <w:rsid w:val="00C83DBF"/>
    <w:rsid w:val="00CD00A8"/>
    <w:rsid w:val="00CE076E"/>
    <w:rsid w:val="00CF14A0"/>
    <w:rsid w:val="00CF4AD2"/>
    <w:rsid w:val="00CF5E3F"/>
    <w:rsid w:val="00D108C1"/>
    <w:rsid w:val="00D133BE"/>
    <w:rsid w:val="00D17DA3"/>
    <w:rsid w:val="00D50179"/>
    <w:rsid w:val="00D5238C"/>
    <w:rsid w:val="00D53C20"/>
    <w:rsid w:val="00D574A3"/>
    <w:rsid w:val="00D62B42"/>
    <w:rsid w:val="00D63121"/>
    <w:rsid w:val="00D63967"/>
    <w:rsid w:val="00D73BF2"/>
    <w:rsid w:val="00D77101"/>
    <w:rsid w:val="00D81137"/>
    <w:rsid w:val="00D81F38"/>
    <w:rsid w:val="00D876BE"/>
    <w:rsid w:val="00D94E4C"/>
    <w:rsid w:val="00DA46B8"/>
    <w:rsid w:val="00DA4EB9"/>
    <w:rsid w:val="00DC7280"/>
    <w:rsid w:val="00DE424E"/>
    <w:rsid w:val="00E07B9D"/>
    <w:rsid w:val="00E07CD1"/>
    <w:rsid w:val="00E1196F"/>
    <w:rsid w:val="00E27567"/>
    <w:rsid w:val="00E36047"/>
    <w:rsid w:val="00E367CE"/>
    <w:rsid w:val="00E54907"/>
    <w:rsid w:val="00E5782F"/>
    <w:rsid w:val="00E57864"/>
    <w:rsid w:val="00E57DC9"/>
    <w:rsid w:val="00E615D1"/>
    <w:rsid w:val="00E66A14"/>
    <w:rsid w:val="00E67AB5"/>
    <w:rsid w:val="00E77C30"/>
    <w:rsid w:val="00E832C0"/>
    <w:rsid w:val="00E84937"/>
    <w:rsid w:val="00EA4A6B"/>
    <w:rsid w:val="00EB4DBF"/>
    <w:rsid w:val="00EC6715"/>
    <w:rsid w:val="00EE32A9"/>
    <w:rsid w:val="00EE3FCF"/>
    <w:rsid w:val="00EF09DE"/>
    <w:rsid w:val="00EF113D"/>
    <w:rsid w:val="00F01B58"/>
    <w:rsid w:val="00F04E8F"/>
    <w:rsid w:val="00F10BA1"/>
    <w:rsid w:val="00F15AD1"/>
    <w:rsid w:val="00F36DAA"/>
    <w:rsid w:val="00F50F00"/>
    <w:rsid w:val="00F54468"/>
    <w:rsid w:val="00F609B8"/>
    <w:rsid w:val="00F96792"/>
    <w:rsid w:val="00FB3E65"/>
    <w:rsid w:val="00FC1F10"/>
    <w:rsid w:val="00FD38FA"/>
    <w:rsid w:val="00FD4076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86B1B-FB8E-48FE-8AFD-942BD878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305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Sophie Bloye</cp:lastModifiedBy>
  <cp:revision>126</cp:revision>
  <dcterms:created xsi:type="dcterms:W3CDTF">2023-08-22T14:16:00Z</dcterms:created>
  <dcterms:modified xsi:type="dcterms:W3CDTF">2023-09-20T09:06:00Z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