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29F53F37" w:rsidR="00E5782F" w:rsidRPr="00FF02A9" w:rsidRDefault="00B83181" w:rsidP="009C1C62">
      <w:pPr>
        <w:rPr>
          <w:color w:val="1E1836"/>
          <w:sz w:val="48"/>
          <w:szCs w:val="48"/>
        </w:rPr>
      </w:pPr>
      <w:r w:rsidRPr="00FF02A9">
        <w:rPr>
          <w:color w:val="1E1836"/>
          <w:sz w:val="48"/>
          <w:szCs w:val="48"/>
        </w:rPr>
        <w:t>Building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3A9B69F" w14:textId="65F8CE59" w:rsidR="004810F6" w:rsidRDefault="00DA46B8" w:rsidP="009C1C62">
      <w:pPr>
        <w:rPr>
          <w:b/>
          <w:bCs/>
          <w:color w:val="1E1836"/>
        </w:rPr>
      </w:pPr>
      <w:r w:rsidRPr="00D77101">
        <w:rPr>
          <w:b/>
          <w:bCs/>
          <w:color w:val="1E1836"/>
        </w:rPr>
        <w:t>The Project of the Year category celebrate</w:t>
      </w:r>
      <w:r w:rsidR="00C83DBF" w:rsidRPr="00D77101">
        <w:rPr>
          <w:b/>
          <w:bCs/>
          <w:color w:val="1E1836"/>
        </w:rPr>
        <w:t xml:space="preserve">s </w:t>
      </w:r>
      <w:r w:rsidR="00082242" w:rsidRPr="00D77101">
        <w:rPr>
          <w:b/>
          <w:bCs/>
          <w:color w:val="1E1836"/>
        </w:rPr>
        <w:t xml:space="preserve">inspirational projects that deliver outstanding outcomes. </w:t>
      </w:r>
      <w:r w:rsidR="00E57864" w:rsidRPr="00D77101">
        <w:rPr>
          <w:b/>
          <w:bCs/>
          <w:color w:val="1E1836"/>
        </w:rPr>
        <w:t>We are looking for projects that exemplify the Constructing Excellence principles</w:t>
      </w:r>
      <w:r w:rsidR="008F386F">
        <w:rPr>
          <w:b/>
          <w:bCs/>
          <w:color w:val="1E1836"/>
        </w:rPr>
        <w:t>,</w:t>
      </w:r>
      <w:r w:rsidR="008F386F" w:rsidRPr="008F386F">
        <w:t xml:space="preserve"> </w:t>
      </w:r>
      <w:r w:rsidR="008F386F" w:rsidRPr="008F386F">
        <w:rPr>
          <w:b/>
          <w:bCs/>
          <w:color w:val="1E1836"/>
        </w:rPr>
        <w:t>which fully align with the collaborative work we are undertaking with the Construction Leadership Council.</w:t>
      </w:r>
      <w:r w:rsidR="00E57864" w:rsidRPr="00D77101">
        <w:rPr>
          <w:b/>
          <w:bCs/>
          <w:color w:val="1E1836"/>
        </w:rPr>
        <w:t xml:space="preserve"> </w:t>
      </w:r>
      <w:r w:rsidR="008F386F">
        <w:rPr>
          <w:b/>
          <w:bCs/>
          <w:color w:val="1E1836"/>
        </w:rPr>
        <w:t>Projects</w:t>
      </w:r>
      <w:r w:rsidR="00E57864" w:rsidRPr="00D77101">
        <w:rPr>
          <w:b/>
          <w:bCs/>
          <w:color w:val="1E1836"/>
        </w:rPr>
        <w:t xml:space="preserve"> should demonstrate the successful implementation of better ways of working and</w:t>
      </w:r>
      <w:r w:rsidR="00732B48">
        <w:rPr>
          <w:b/>
          <w:bCs/>
          <w:color w:val="1E1836"/>
        </w:rPr>
        <w:t xml:space="preserve"> so help to </w:t>
      </w:r>
      <w:r w:rsidR="00E57864" w:rsidRPr="00D77101">
        <w:rPr>
          <w:b/>
          <w:bCs/>
          <w:color w:val="1E1836"/>
        </w:rPr>
        <w:t>provide a template for others to learn from.</w:t>
      </w:r>
    </w:p>
    <w:p w14:paraId="3A7F8FE8" w14:textId="77777777" w:rsidR="00CD00A8" w:rsidRDefault="00CD00A8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0E47EE64" w14:textId="3DFBA0C4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Commercial practices that reward and incentivise the supply chain through collaborative procurement and delivery</w:t>
      </w:r>
      <w:r w:rsidR="00AE30CC">
        <w:rPr>
          <w:color w:val="1E1836"/>
        </w:rPr>
        <w:t>,</w:t>
      </w:r>
      <w:r w:rsidRPr="00CD00A8">
        <w:rPr>
          <w:color w:val="1E1836"/>
        </w:rPr>
        <w:t xml:space="preserve"> and fair payment practices.</w:t>
      </w:r>
    </w:p>
    <w:p w14:paraId="78912EA2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productivity and a rigorous approach to measuring performance.</w:t>
      </w:r>
    </w:p>
    <w:p w14:paraId="74B6F64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robust digital strategy, embedded within the project.</w:t>
      </w:r>
    </w:p>
    <w:p w14:paraId="2A12AF93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positive culture that embodies respect for people and an excellent approach to health safety and wellbeing.</w:t>
      </w:r>
    </w:p>
    <w:p w14:paraId="29E673A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sustainability including demonstrable actions to cut carbon.</w:t>
      </w:r>
    </w:p>
    <w:p w14:paraId="08EF413C" w14:textId="77777777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Strong commitment to social value.</w:t>
      </w:r>
    </w:p>
    <w:p w14:paraId="052D3DB6" w14:textId="22FEF190" w:rsidR="0027599E" w:rsidRPr="00CD00A8" w:rsidRDefault="0027599E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5DA6486D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Adherence to the principles of the Building Safety Act and implementation of the Golden Thread</w:t>
      </w:r>
    </w:p>
    <w:p w14:paraId="5A524F80" w14:textId="4F356F30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Excellent levels of client satisfaction, delivering against client outcomes and expectations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75EB5AFD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610E80E9" w14:textId="77777777" w:rsidR="009E2AFA" w:rsidRPr="00027007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509E87F0" w14:textId="2A350935" w:rsidR="001278D0" w:rsidRPr="001278D0" w:rsidRDefault="00263C49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DC3655" w:rsidRPr="00263C49">
        <w:rPr>
          <w:rFonts w:cs="Calibri"/>
          <w:b/>
          <w:bCs/>
          <w:sz w:val="20"/>
          <w:szCs w:val="20"/>
          <w:lang w:eastAsia="en-GB"/>
        </w:rPr>
        <w:t>Entry</w:t>
      </w:r>
      <w:r w:rsidR="00DC3655">
        <w:rPr>
          <w:rFonts w:cs="Calibri"/>
          <w:b/>
          <w:bCs/>
          <w:sz w:val="20"/>
          <w:szCs w:val="20"/>
          <w:lang w:eastAsia="en-GB"/>
        </w:rPr>
        <w:t xml:space="preserve"> guidelines checked and adhered to</w:t>
      </w:r>
      <w:r w:rsidR="00DC3655">
        <w:rPr>
          <w:rFonts w:cs="Calibri"/>
          <w:sz w:val="20"/>
          <w:szCs w:val="20"/>
          <w:lang w:eastAsia="en-GB"/>
        </w:rPr>
        <w:t xml:space="preserve"> </w:t>
      </w:r>
      <w:r w:rsidR="00F54E1D" w:rsidRPr="00027007">
        <w:rPr>
          <w:rFonts w:cs="Calibri"/>
          <w:sz w:val="20"/>
          <w:szCs w:val="20"/>
          <w:lang w:eastAsia="en-GB"/>
        </w:rPr>
        <w:t xml:space="preserve">– </w:t>
      </w:r>
      <w:hyperlink r:id="rId11" w:history="1">
        <w:r w:rsidR="0035129A" w:rsidRPr="0035129A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35129A">
        <w:rPr>
          <w:rFonts w:cs="Calibri"/>
          <w:sz w:val="20"/>
          <w:szCs w:val="20"/>
          <w:lang w:eastAsia="en-GB"/>
        </w:rPr>
        <w:t xml:space="preserve"> </w:t>
      </w:r>
    </w:p>
    <w:p w14:paraId="04746528" w14:textId="5309C883" w:rsidR="009E2AFA" w:rsidRPr="00027007" w:rsidRDefault="00263C49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D0" w:rsidRP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1278D0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9E2AFA" w:rsidRPr="00263C49">
        <w:rPr>
          <w:rFonts w:cs="Calibri"/>
          <w:b/>
          <w:bCs/>
          <w:sz w:val="20"/>
          <w:szCs w:val="20"/>
          <w:lang w:eastAsia="en-GB"/>
        </w:rPr>
        <w:t>Completed</w:t>
      </w:r>
      <w:r w:rsidR="009E2AFA" w:rsidRPr="00027007">
        <w:rPr>
          <w:rFonts w:cs="Calibri"/>
          <w:b/>
          <w:bCs/>
          <w:sz w:val="20"/>
          <w:szCs w:val="20"/>
          <w:lang w:eastAsia="en-GB"/>
        </w:rPr>
        <w:t xml:space="preserve"> entry form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00596256" w14:textId="77777777" w:rsidR="009E2AFA" w:rsidRPr="00027007" w:rsidRDefault="00263C49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22200A6F" w14:textId="6D3175CA" w:rsidR="009E2AFA" w:rsidRPr="00263C49" w:rsidRDefault="00263C49" w:rsidP="00D02ABF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color w:val="231F20"/>
          <w:sz w:val="20"/>
          <w:szCs w:val="20"/>
          <w:lang w:val="en-US"/>
        </w:rPr>
      </w:pP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Pr="00263C49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Pr="00263C49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7777777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77777777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6E04D8CA" w:rsidR="002E6528" w:rsidRPr="00FF02A9" w:rsidRDefault="002E6528" w:rsidP="00AE37BF">
      <w:pPr>
        <w:tabs>
          <w:tab w:val="left" w:pos="7760"/>
        </w:tabs>
        <w:rPr>
          <w:color w:val="1E1836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CE23A9" w14:paraId="7880D2D0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EFD091" w14:textId="77777777" w:rsidR="00CE23A9" w:rsidRPr="002A7BB3" w:rsidRDefault="00CE23A9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20FC6D" w14:textId="77777777" w:rsidR="00CE23A9" w:rsidRDefault="00CE23A9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14:paraId="6DD6C202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247F6D03" w:rsidR="00B91A86" w:rsidRPr="002A7BB3" w:rsidRDefault="00CE23A9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F234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3F103DFF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</w:t>
      </w:r>
      <w:r w:rsidR="002E3B4F">
        <w:rPr>
          <w:b/>
          <w:bCs/>
          <w:color w:val="000000" w:themeColor="text1"/>
          <w:sz w:val="20"/>
          <w:szCs w:val="20"/>
        </w:rPr>
        <w:t>e</w:t>
      </w:r>
      <w:r w:rsidRPr="00FF02A9">
        <w:rPr>
          <w:b/>
          <w:bCs/>
          <w:color w:val="000000" w:themeColor="text1"/>
          <w:sz w:val="20"/>
          <w:szCs w:val="20"/>
        </w:rPr>
        <w:t xml:space="preserve">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F234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77777777" w:rsidR="005022B2" w:rsidRPr="00AE37BF" w:rsidRDefault="005022B2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77777777" w:rsidR="00EC6715" w:rsidRPr="00AE37BF" w:rsidRDefault="00EC6715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BDC68B5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76167A55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37816">
              <w:rPr>
                <w:rFonts w:cs="Calibri"/>
                <w:sz w:val="20"/>
                <w:szCs w:val="20"/>
              </w:rPr>
              <w:t>Building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267EBD78" w:rsidR="00D17DA3" w:rsidRPr="002D61A9" w:rsidRDefault="00D17DA3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04F758D" w14:textId="77777777" w:rsidR="00A218A6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A2181DD" w14:textId="77777777" w:rsidR="00A218A6" w:rsidRPr="002D61A9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047E6E47" w:rsidR="0014382A" w:rsidRPr="002D61A9" w:rsidRDefault="00D17DA3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5DDE1E87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32619ABD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9D2D160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35337499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5DC2688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1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1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01D8157B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was the client involved in the project and did the project deliver their </w:t>
            </w:r>
            <w:r w:rsidR="009429D5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 xml:space="preserve">How did you ensure the project was aligned with client expectations? How was client satisfaction measured? Provide evidence that the client is pleased with </w:t>
            </w:r>
            <w:proofErr w:type="gramStart"/>
            <w:r w:rsidRPr="006E2C8E">
              <w:rPr>
                <w:rFonts w:cs="Calibri"/>
                <w:sz w:val="20"/>
                <w:szCs w:val="20"/>
              </w:rPr>
              <w:t>the end result</w:t>
            </w:r>
            <w:proofErr w:type="gramEnd"/>
            <w:r w:rsidRPr="006E2C8E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F78C1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164D57" w14:textId="77777777" w:rsidR="008019EC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8019EC" w:rsidRPr="002D61A9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D2C8" w14:textId="77777777" w:rsidR="00DA344D" w:rsidRDefault="00DA344D" w:rsidP="008831AC">
      <w:r>
        <w:separator/>
      </w:r>
    </w:p>
  </w:endnote>
  <w:endnote w:type="continuationSeparator" w:id="0">
    <w:p w14:paraId="6D2B3CC1" w14:textId="77777777" w:rsidR="00DA344D" w:rsidRDefault="00DA344D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4873" w14:textId="671AAECA" w:rsidR="002D7D19" w:rsidRDefault="002D7D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5B06EA0" wp14:editId="5C90B189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B35C6" w14:textId="77777777" w:rsidR="002D7D19" w:rsidRPr="00913D3E" w:rsidRDefault="002D7D19" w:rsidP="002D7D19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06E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360B35C6" w14:textId="77777777" w:rsidR="002D7D19" w:rsidRPr="00913D3E" w:rsidRDefault="002D7D19" w:rsidP="002D7D19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7379511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F72BC1B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3F5" w14:textId="77777777" w:rsidR="00DA344D" w:rsidRDefault="00DA344D" w:rsidP="008831AC">
      <w:r>
        <w:separator/>
      </w:r>
    </w:p>
  </w:footnote>
  <w:footnote w:type="continuationSeparator" w:id="0">
    <w:p w14:paraId="2FF73F93" w14:textId="77777777" w:rsidR="00DA344D" w:rsidRDefault="00DA344D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689B969D" w:rsidR="005022B2" w:rsidRDefault="00510CA4">
    <w:pPr>
      <w:pStyle w:val="Head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2A587B78" wp14:editId="189F4B59">
          <wp:simplePos x="0" y="0"/>
          <wp:positionH relativeFrom="column">
            <wp:posOffset>6037580</wp:posOffset>
          </wp:positionH>
          <wp:positionV relativeFrom="paragraph">
            <wp:posOffset>-222232</wp:posOffset>
          </wp:positionV>
          <wp:extent cx="438150" cy="438150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14F41F3A" w:rsidR="000312B8" w:rsidRDefault="00510CA4" w:rsidP="000312B8">
    <w:pPr>
      <w:pStyle w:val="Header"/>
      <w:tabs>
        <w:tab w:val="left" w:pos="4965"/>
      </w:tabs>
    </w:pPr>
    <w:r>
      <w:rPr>
        <w:noProof/>
      </w:rPr>
      <w:drawing>
        <wp:anchor distT="0" distB="0" distL="114300" distR="114300" simplePos="0" relativeHeight="251714560" behindDoc="1" locked="0" layoutInCell="1" allowOverlap="1" wp14:anchorId="6DA3ACBE" wp14:editId="711D1732">
          <wp:simplePos x="0" y="0"/>
          <wp:positionH relativeFrom="column">
            <wp:posOffset>6030595</wp:posOffset>
          </wp:positionH>
          <wp:positionV relativeFrom="paragraph">
            <wp:posOffset>-207439</wp:posOffset>
          </wp:positionV>
          <wp:extent cx="438701" cy="438701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01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39"/>
  </w:num>
  <w:num w:numId="7" w16cid:durableId="1267620985">
    <w:abstractNumId w:val="23"/>
  </w:num>
  <w:num w:numId="8" w16cid:durableId="1360355460">
    <w:abstractNumId w:val="43"/>
  </w:num>
  <w:num w:numId="9" w16cid:durableId="1355765993">
    <w:abstractNumId w:val="30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2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8"/>
  </w:num>
  <w:num w:numId="18" w16cid:durableId="491145084">
    <w:abstractNumId w:val="32"/>
  </w:num>
  <w:num w:numId="19" w16cid:durableId="1702438947">
    <w:abstractNumId w:val="38"/>
  </w:num>
  <w:num w:numId="20" w16cid:durableId="1487697339">
    <w:abstractNumId w:val="44"/>
  </w:num>
  <w:num w:numId="21" w16cid:durableId="350183214">
    <w:abstractNumId w:val="37"/>
  </w:num>
  <w:num w:numId="22" w16cid:durableId="361976904">
    <w:abstractNumId w:val="11"/>
  </w:num>
  <w:num w:numId="23" w16cid:durableId="395708953">
    <w:abstractNumId w:val="26"/>
  </w:num>
  <w:num w:numId="24" w16cid:durableId="953559658">
    <w:abstractNumId w:val="12"/>
  </w:num>
  <w:num w:numId="25" w16cid:durableId="1739789418">
    <w:abstractNumId w:val="34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1"/>
  </w:num>
  <w:num w:numId="30" w16cid:durableId="912859927">
    <w:abstractNumId w:val="13"/>
  </w:num>
  <w:num w:numId="31" w16cid:durableId="217282069">
    <w:abstractNumId w:val="36"/>
  </w:num>
  <w:num w:numId="32" w16cid:durableId="1483960868">
    <w:abstractNumId w:val="29"/>
  </w:num>
  <w:num w:numId="33" w16cid:durableId="1465612048">
    <w:abstractNumId w:val="27"/>
  </w:num>
  <w:num w:numId="34" w16cid:durableId="1151866914">
    <w:abstractNumId w:val="33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1"/>
  </w:num>
  <w:num w:numId="44" w16cid:durableId="607856410">
    <w:abstractNumId w:val="35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5"/>
  </w:num>
  <w:num w:numId="48" w16cid:durableId="1731267783">
    <w:abstractNumId w:val="40"/>
  </w:num>
  <w:num w:numId="49" w16cid:durableId="1846361747">
    <w:abstractNumId w:val="10"/>
  </w:num>
  <w:num w:numId="50" w16cid:durableId="3027352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278D0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7A50"/>
    <w:rsid w:val="00262EBD"/>
    <w:rsid w:val="00263C49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D7D19"/>
    <w:rsid w:val="002E3B4F"/>
    <w:rsid w:val="002E6528"/>
    <w:rsid w:val="00306329"/>
    <w:rsid w:val="00306F61"/>
    <w:rsid w:val="00310787"/>
    <w:rsid w:val="0031643F"/>
    <w:rsid w:val="0035129A"/>
    <w:rsid w:val="0038056E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08C"/>
    <w:rsid w:val="004E155B"/>
    <w:rsid w:val="005022B2"/>
    <w:rsid w:val="00510CA4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604108"/>
    <w:rsid w:val="00611C7E"/>
    <w:rsid w:val="0062304D"/>
    <w:rsid w:val="00625E62"/>
    <w:rsid w:val="00631F0C"/>
    <w:rsid w:val="0064111A"/>
    <w:rsid w:val="00653601"/>
    <w:rsid w:val="00697985"/>
    <w:rsid w:val="006B3882"/>
    <w:rsid w:val="006B63EF"/>
    <w:rsid w:val="006C7303"/>
    <w:rsid w:val="006D42CB"/>
    <w:rsid w:val="006E216D"/>
    <w:rsid w:val="006E2C8E"/>
    <w:rsid w:val="006E510F"/>
    <w:rsid w:val="0072130A"/>
    <w:rsid w:val="00723556"/>
    <w:rsid w:val="00732B48"/>
    <w:rsid w:val="00734B6D"/>
    <w:rsid w:val="00775B48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85969"/>
    <w:rsid w:val="009C1C62"/>
    <w:rsid w:val="009C235E"/>
    <w:rsid w:val="009D49BB"/>
    <w:rsid w:val="009E2AFA"/>
    <w:rsid w:val="009E5129"/>
    <w:rsid w:val="00A12135"/>
    <w:rsid w:val="00A14F8C"/>
    <w:rsid w:val="00A218A6"/>
    <w:rsid w:val="00A26D98"/>
    <w:rsid w:val="00A27E7E"/>
    <w:rsid w:val="00A368F9"/>
    <w:rsid w:val="00A426D4"/>
    <w:rsid w:val="00A46584"/>
    <w:rsid w:val="00A50155"/>
    <w:rsid w:val="00A53DD7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A9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6BE"/>
    <w:rsid w:val="00DA344D"/>
    <w:rsid w:val="00DA46B8"/>
    <w:rsid w:val="00DA4EB9"/>
    <w:rsid w:val="00DC3655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234B8"/>
    <w:rsid w:val="00F36DAA"/>
    <w:rsid w:val="00F50F00"/>
    <w:rsid w:val="00F54468"/>
    <w:rsid w:val="00F54E1D"/>
    <w:rsid w:val="00F96792"/>
    <w:rsid w:val="00FB3E6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02591-82FA-4C9B-BEA4-F399F070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303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Sophie Bloye</cp:lastModifiedBy>
  <cp:revision>83</cp:revision>
  <dcterms:created xsi:type="dcterms:W3CDTF">2023-08-22T14:16:00Z</dcterms:created>
  <dcterms:modified xsi:type="dcterms:W3CDTF">2023-09-07T09:59:00Z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